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jc w:val="center"/>
        <w:tblLayout w:type="fixed"/>
        <w:tblLook w:val="0000"/>
      </w:tblPr>
      <w:tblGrid>
        <w:gridCol w:w="4915"/>
        <w:gridCol w:w="4461"/>
      </w:tblGrid>
      <w:tr w:rsidR="00AA08C7" w:rsidRPr="00332C5E" w:rsidTr="00935106">
        <w:trPr>
          <w:trHeight w:val="119"/>
          <w:jc w:val="center"/>
        </w:trPr>
        <w:tc>
          <w:tcPr>
            <w:tcW w:w="4915" w:type="dxa"/>
            <w:vAlign w:val="center"/>
          </w:tcPr>
          <w:p w:rsidR="00AA08C7" w:rsidRPr="0010151E" w:rsidRDefault="00AA08C7" w:rsidP="00935106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ΣΥΛΛΟΓΟΣ  Εκπαιδευτικών  Π.Ε.   </w:t>
            </w:r>
          </w:p>
          <w:p w:rsidR="00AA08C7" w:rsidRPr="0010151E" w:rsidRDefault="00AA08C7" w:rsidP="00935106">
            <w:pPr>
              <w:autoSpaceDE w:val="0"/>
              <w:autoSpaceDN w:val="0"/>
              <w:adjustRightInd w:val="0"/>
              <w:jc w:val="center"/>
            </w:pPr>
            <w:r w:rsidRPr="0010151E">
              <w:t>ΑΝ. Αττικής  «Ο ΣΩΚΡΑΤΗΣ»</w:t>
            </w:r>
          </w:p>
        </w:tc>
        <w:tc>
          <w:tcPr>
            <w:tcW w:w="4461" w:type="dxa"/>
            <w:vAlign w:val="center"/>
          </w:tcPr>
          <w:p w:rsidR="00AA08C7" w:rsidRPr="00332C5E" w:rsidRDefault="00AA08C7" w:rsidP="00935106">
            <w:pPr>
              <w:autoSpaceDE w:val="0"/>
              <w:autoSpaceDN w:val="0"/>
              <w:adjustRightInd w:val="0"/>
              <w:jc w:val="center"/>
            </w:pPr>
            <w:r w:rsidRPr="0010151E">
              <w:t xml:space="preserve">Αχαρνές : </w:t>
            </w:r>
            <w:r>
              <w:t>15</w:t>
            </w:r>
            <w:r w:rsidRPr="0010151E">
              <w:t xml:space="preserve">/ </w:t>
            </w:r>
            <w:r>
              <w:t>10/</w:t>
            </w:r>
            <w:r w:rsidRPr="0010151E">
              <w:t xml:space="preserve"> 201</w:t>
            </w:r>
            <w:r>
              <w:t>7</w:t>
            </w:r>
          </w:p>
        </w:tc>
      </w:tr>
      <w:tr w:rsidR="00AA08C7" w:rsidRPr="0010151E" w:rsidTr="00935106">
        <w:trPr>
          <w:trHeight w:val="379"/>
          <w:jc w:val="center"/>
        </w:trPr>
        <w:tc>
          <w:tcPr>
            <w:tcW w:w="4915" w:type="dxa"/>
            <w:vAlign w:val="center"/>
          </w:tcPr>
          <w:p w:rsidR="00AA08C7" w:rsidRPr="002224FD" w:rsidRDefault="00AA08C7" w:rsidP="00935106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10151E">
              <w:rPr>
                <w:lang w:val="en-US"/>
              </w:rPr>
              <w:t>K</w:t>
            </w:r>
            <w:r w:rsidRPr="0010151E">
              <w:t xml:space="preserve">άχι Καχιασβίλι 6                                                       Ολυμπιακο χωριό Αχαρνές                                                                          Πληροφορίες : Παπαγιαννόπουλος Αποστόλης                                             Τηλέφωνο : 6978896216                                </w:t>
            </w:r>
            <w:hyperlink r:id="rId4" w:history="1">
              <w:r w:rsidRPr="0010151E">
                <w:rPr>
                  <w:rStyle w:val="Hyperlink"/>
                  <w:lang w:val="en-US"/>
                </w:rPr>
                <w:t>http</w:t>
              </w:r>
              <w:r w:rsidRPr="0010151E">
                <w:rPr>
                  <w:rStyle w:val="Hyperlink"/>
                </w:rPr>
                <w:t>://</w:t>
              </w:r>
              <w:r w:rsidRPr="0010151E">
                <w:rPr>
                  <w:rStyle w:val="Hyperlink"/>
                  <w:lang w:val="en-US"/>
                </w:rPr>
                <w:t>syllogos</w:t>
              </w:r>
              <w:r w:rsidRPr="0010151E">
                <w:rPr>
                  <w:rStyle w:val="Hyperlink"/>
                </w:rPr>
                <w:t>-</w:t>
              </w:r>
              <w:r w:rsidRPr="0010151E">
                <w:rPr>
                  <w:rStyle w:val="Hyperlink"/>
                  <w:lang w:val="en-US"/>
                </w:rPr>
                <w:t>socratis</w:t>
              </w:r>
              <w:r w:rsidRPr="0010151E">
                <w:rPr>
                  <w:rStyle w:val="Hyperlink"/>
                </w:rPr>
                <w:t>.</w:t>
              </w:r>
              <w:r w:rsidRPr="0010151E">
                <w:rPr>
                  <w:rStyle w:val="Hyperlink"/>
                  <w:lang w:val="en-US"/>
                </w:rPr>
                <w:t>gr</w:t>
              </w:r>
              <w:r w:rsidRPr="0010151E">
                <w:rPr>
                  <w:rStyle w:val="Hyperlink"/>
                </w:rPr>
                <w:t>/</w:t>
              </w:r>
            </w:hyperlink>
            <w:r w:rsidRPr="0010151E">
              <w:rPr>
                <w:color w:val="0000FF"/>
              </w:rPr>
              <w:t xml:space="preserve">                                           </w:t>
            </w:r>
            <w:r w:rsidRPr="0010151E">
              <w:rPr>
                <w:color w:val="0000FF"/>
                <w:lang w:val="en-US"/>
              </w:rPr>
              <w:t>mail</w:t>
            </w:r>
            <w:r w:rsidRPr="0010151E">
              <w:rPr>
                <w:color w:val="0000FF"/>
              </w:rPr>
              <w:t xml:space="preserve">: </w:t>
            </w:r>
            <w:hyperlink r:id="rId5" w:history="1">
              <w:r w:rsidRPr="00BA3AFC">
                <w:rPr>
                  <w:rStyle w:val="Hyperlink"/>
                  <w:lang w:val="en-US"/>
                </w:rPr>
                <w:t>sokratis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syllogos</w:t>
              </w:r>
              <w:r w:rsidRPr="00BA3AFC">
                <w:rPr>
                  <w:rStyle w:val="Hyperlink"/>
                </w:rPr>
                <w:t>@</w:t>
              </w:r>
              <w:r w:rsidRPr="00BA3AFC">
                <w:rPr>
                  <w:rStyle w:val="Hyperlink"/>
                  <w:lang w:val="en-US"/>
                </w:rPr>
                <w:t>gmail</w:t>
              </w:r>
              <w:r w:rsidRPr="00BA3AFC">
                <w:rPr>
                  <w:rStyle w:val="Hyperlink"/>
                </w:rPr>
                <w:t>.</w:t>
              </w:r>
              <w:r w:rsidRPr="00BA3AFC">
                <w:rPr>
                  <w:rStyle w:val="Hyperlink"/>
                  <w:lang w:val="en-US"/>
                </w:rPr>
                <w:t>com</w:t>
              </w:r>
            </w:hyperlink>
            <w:r w:rsidRPr="002224FD">
              <w:rPr>
                <w:color w:val="0000FF"/>
              </w:rPr>
              <w:t xml:space="preserve">                                      </w:t>
            </w:r>
            <w:r>
              <w:rPr>
                <w:color w:val="0000FF"/>
                <w:lang w:val="en-US"/>
              </w:rPr>
              <w:t>Face</w:t>
            </w:r>
            <w:r w:rsidRPr="00E409C8">
              <w:rPr>
                <w:color w:val="0000FF"/>
              </w:rPr>
              <w:t xml:space="preserve"> </w:t>
            </w:r>
            <w:r>
              <w:rPr>
                <w:color w:val="0000FF"/>
                <w:lang w:val="en-US"/>
              </w:rPr>
              <w:t>book</w:t>
            </w:r>
            <w:r w:rsidRPr="00E409C8">
              <w:rPr>
                <w:color w:val="0000FF"/>
              </w:rPr>
              <w:t xml:space="preserve">: Σύλλογος Εκπαιδευτικών Σωκράτης                                                                                                                               </w:t>
            </w:r>
          </w:p>
        </w:tc>
        <w:tc>
          <w:tcPr>
            <w:tcW w:w="4461" w:type="dxa"/>
            <w:vAlign w:val="center"/>
          </w:tcPr>
          <w:p w:rsidR="00AA08C7" w:rsidRPr="0010151E" w:rsidRDefault="00AA08C7" w:rsidP="00935106">
            <w:pPr>
              <w:autoSpaceDE w:val="0"/>
              <w:autoSpaceDN w:val="0"/>
              <w:adjustRightInd w:val="0"/>
              <w:jc w:val="center"/>
            </w:pPr>
            <w:r w:rsidRPr="0010151E">
              <w:t>Προς:</w:t>
            </w:r>
            <w:r>
              <w:t xml:space="preserve"> Εκπαιδευτικούς, Γονείς, Μ.Μ.Ε.</w:t>
            </w:r>
          </w:p>
        </w:tc>
      </w:tr>
    </w:tbl>
    <w:p w:rsidR="00AA08C7" w:rsidRPr="00032734" w:rsidRDefault="00AA08C7" w:rsidP="0003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eastAsia="el-GR"/>
        </w:rPr>
      </w:pPr>
    </w:p>
    <w:p w:rsidR="00AA08C7" w:rsidRDefault="00AA08C7" w:rsidP="0003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A36E6F">
        <w:rPr>
          <w:rFonts w:ascii="Times New Roman" w:hAnsi="Times New Roman" w:cs="Times New Roman"/>
          <w:b/>
          <w:bCs/>
          <w:sz w:val="32"/>
          <w:szCs w:val="32"/>
          <w:u w:val="single"/>
          <w:lang w:eastAsia="el-GR"/>
        </w:rPr>
        <w:t>ΨΗΦΙΣΜΑ ΚΑΤΑΔΙΚΗΣ ΤΩΝ ΦΑΣΙΣΤΩΝ ΤΗΣ  Χ. Α.</w:t>
      </w:r>
    </w:p>
    <w:p w:rsidR="00AA08C7" w:rsidRPr="00032734" w:rsidRDefault="00AA08C7" w:rsidP="0003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eastAsia="el-GR"/>
        </w:rPr>
      </w:pPr>
    </w:p>
    <w:p w:rsidR="00AA08C7" w:rsidRPr="00A36E6F" w:rsidRDefault="00AA08C7" w:rsidP="000327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A36E6F">
        <w:rPr>
          <w:rFonts w:ascii="Times New Roman" w:hAnsi="Times New Roman" w:cs="Times New Roman"/>
          <w:b/>
          <w:bCs/>
          <w:sz w:val="32"/>
          <w:szCs w:val="32"/>
          <w:u w:val="single"/>
          <w:lang w:eastAsia="el-GR"/>
        </w:rPr>
        <w:t>ΝΕΕΣ ΕΠΙΘΕΣΕΙΣ ΕΝΑΝΤΙΑ ΣΕ ΜΕΛΗ ΤΗΣ ΠΕΝΕΝ ΚΑΙ ΜΕΤΑΝΑΣΤΩΝ  ΕΡΓΑΤΩΝ ΓΗΣ</w:t>
      </w:r>
    </w:p>
    <w:p w:rsidR="00AA08C7" w:rsidRPr="00A36E6F" w:rsidRDefault="00AA08C7" w:rsidP="00A30C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el-GR"/>
        </w:rPr>
      </w:pPr>
    </w:p>
    <w:p w:rsidR="00AA08C7" w:rsidRPr="002832D3" w:rsidRDefault="00AA08C7" w:rsidP="00A30C3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Συνάδελφοι-ισσες.</w:t>
      </w:r>
    </w:p>
    <w:p w:rsidR="00AA08C7" w:rsidRDefault="00AA08C7" w:rsidP="00A36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  Καταδικάζουμε απερίφραστα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τη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νέα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φασιστική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-δολοφονική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επίθεση 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της εγκληματικής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Χρυσής Αυγής </w:t>
      </w:r>
      <w:r>
        <w:rPr>
          <w:rFonts w:ascii="Times New Roman" w:hAnsi="Times New Roman" w:cs="Times New Roman"/>
          <w:sz w:val="28"/>
          <w:szCs w:val="28"/>
          <w:lang w:eastAsia="el-GR"/>
        </w:rPr>
        <w:t>σε βάρος μελών της Πανελλήνιας Έ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νωσης Ναυτών Εμπορικού Ναυτικού</w:t>
      </w:r>
      <w:r>
        <w:rPr>
          <w:rFonts w:ascii="Times New Roman" w:hAnsi="Times New Roman" w:cs="Times New Roman"/>
          <w:sz w:val="28"/>
          <w:szCs w:val="28"/>
          <w:lang w:eastAsia="el-GR"/>
        </w:rPr>
        <w:t>(ΠΕΝΕΝ)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, οι οποίοι κολλούσαν αφίσες του σωματείου τους.</w:t>
      </w:r>
    </w:p>
    <w:p w:rsidR="00AA08C7" w:rsidRDefault="00AA08C7" w:rsidP="00A36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 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Η επίθεση αυτή, η οποία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είναι συνέχεια των πρόσφατων δολοφονικών επιθέσεών τους σε βάρος των μεταναστών εργατών στον Ασπρόπυργο, στο Μενίδι, ενάντια στα στελέχη του ΚΚΕ και του ΠΑΜΕ στο Πέραμα, και άλλων εγκληματικών ενεργειών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, όπως η δολοφονία του Π. Φύσσα</w:t>
      </w:r>
      <w:r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εί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χε ως αποτέλεσμα τον τραυματισμό ενός εκ των αφισοκολλητών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.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Η εγκλη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ματική αυτή οργάνωση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συνεχίζει να δρα με τα τάγματα εφόδου σε διάφορες λαϊκές γειτονιές.</w:t>
      </w:r>
    </w:p>
    <w:p w:rsidR="00AA08C7" w:rsidRDefault="00AA08C7" w:rsidP="00A36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 Σοβαρές ευθύνες έχει η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κυβέρνηση γιατί ανέχεται τα κρούσματα βίας και τρομοκρατίας από τα τάγματα εφόδου της ΧΑ, αλλά και για την καθυστέρηση της διαδικασίας της δ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ίκης της εγκληματικής οργάνωσης.</w:t>
      </w:r>
    </w:p>
    <w:p w:rsidR="00AA08C7" w:rsidRPr="00A30C37" w:rsidRDefault="00AA08C7" w:rsidP="00A36E6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 xml:space="preserve">   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Σ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ε κάθε χώρο δουλειάς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,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σε κάθε γειτονιά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, ο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ι φασίστες και το δηλητήριο που σπέρνουν πρέπει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να απομονωθούν από τους εργαζόμενους, από το λαό.</w:t>
      </w:r>
    </w:p>
    <w:p w:rsidR="00AA08C7" w:rsidRDefault="00AA08C7" w:rsidP="00A30C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  Δυναμών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ουμε την οργάνωση του αγώνα, την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 ταξική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 xml:space="preserve">αλληλεγγύη 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 xml:space="preserve"> ενάντια στην πολιτική του κεφαλαίου, που γεννάει και εκτρέ</w:t>
      </w:r>
      <w:r w:rsidRPr="002832D3">
        <w:rPr>
          <w:rFonts w:ascii="Times New Roman" w:hAnsi="Times New Roman" w:cs="Times New Roman"/>
          <w:sz w:val="28"/>
          <w:szCs w:val="28"/>
          <w:lang w:eastAsia="el-GR"/>
        </w:rPr>
        <w:t>φει τους απογόνους του ναζισμού</w:t>
      </w:r>
      <w:r w:rsidRPr="00A30C37">
        <w:rPr>
          <w:rFonts w:ascii="Times New Roman" w:hAnsi="Times New Roman" w:cs="Times New Roman"/>
          <w:sz w:val="28"/>
          <w:szCs w:val="28"/>
          <w:lang w:eastAsia="el-GR"/>
        </w:rPr>
        <w:t>.</w:t>
      </w:r>
    </w:p>
    <w:p w:rsidR="00AA08C7" w:rsidRDefault="00AA08C7" w:rsidP="00A30C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el-GR"/>
        </w:rPr>
      </w:pPr>
      <w:r>
        <w:rPr>
          <w:rFonts w:ascii="Times New Roman" w:hAnsi="Times New Roman" w:cs="Times New Roman"/>
          <w:sz w:val="28"/>
          <w:szCs w:val="28"/>
          <w:lang w:eastAsia="el-GR"/>
        </w:rPr>
        <w:t>Μπροστά στον εορτασμό της 28</w:t>
      </w:r>
      <w:r w:rsidRPr="002832D3">
        <w:rPr>
          <w:rFonts w:ascii="Times New Roman" w:hAnsi="Times New Roman" w:cs="Times New Roman"/>
          <w:sz w:val="28"/>
          <w:szCs w:val="28"/>
          <w:vertAlign w:val="superscript"/>
          <w:lang w:eastAsia="el-GR"/>
        </w:rPr>
        <w:t>ης</w:t>
      </w:r>
      <w:r>
        <w:rPr>
          <w:rFonts w:ascii="Times New Roman" w:hAnsi="Times New Roman" w:cs="Times New Roman"/>
          <w:sz w:val="28"/>
          <w:szCs w:val="28"/>
          <w:lang w:eastAsia="el-GR"/>
        </w:rPr>
        <w:t xml:space="preserve"> του Οκτώβρη, ατσαλώνουμε τη νέα γενιά, διδάσκοντας  την ηρωική πάλη και νίκη των λαών στον Β’ Παγκόσμιο πόλεμο ενάντια στον φασιστικό άξονα.</w:t>
      </w:r>
    </w:p>
    <w:p w:rsidR="00AA08C7" w:rsidRPr="00032734" w:rsidRDefault="00AA08C7" w:rsidP="0003273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lang w:eastAsia="el-GR"/>
        </w:rPr>
      </w:pPr>
      <w:r w:rsidRPr="00032734">
        <w:rPr>
          <w:rFonts w:ascii="Times New Roman" w:hAnsi="Times New Roman" w:cs="Times New Roman"/>
          <w:b/>
          <w:bCs/>
          <w:sz w:val="32"/>
          <w:szCs w:val="32"/>
          <w:u w:val="single"/>
          <w:lang w:eastAsia="el-GR"/>
        </w:rPr>
        <w:t>«Το φασισμό βαθιά κατάλαβέ τον, δεν θα πεθάνει μόνος, τσάκισέ τον…»</w:t>
      </w:r>
    </w:p>
    <w:p w:rsidR="00AA08C7" w:rsidRPr="00032734" w:rsidRDefault="00AA08C7" w:rsidP="00032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A08C7" w:rsidRPr="00CB6373" w:rsidRDefault="00AA08C7" w:rsidP="00032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373">
        <w:rPr>
          <w:rFonts w:ascii="Times New Roman" w:hAnsi="Times New Roman" w:cs="Times New Roman"/>
          <w:b/>
          <w:bCs/>
          <w:sz w:val="28"/>
          <w:szCs w:val="28"/>
        </w:rPr>
        <w:t>Για το Διοικητικό Συμβούλιο</w:t>
      </w:r>
    </w:p>
    <w:p w:rsidR="00AA08C7" w:rsidRPr="00CB6373" w:rsidRDefault="00AA08C7" w:rsidP="000327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6373">
        <w:rPr>
          <w:rFonts w:ascii="Times New Roman" w:hAnsi="Times New Roman" w:cs="Times New Roman"/>
          <w:b/>
          <w:bCs/>
          <w:sz w:val="28"/>
          <w:szCs w:val="28"/>
        </w:rPr>
        <w:t>Ο   ΠΡΟΕΔΡΟΣ                                                    Η  ΓΡΑΜΜΑΤΕΑΣ</w:t>
      </w:r>
    </w:p>
    <w:p w:rsidR="00AA08C7" w:rsidRPr="00032734" w:rsidRDefault="00AA08C7" w:rsidP="00032734">
      <w:pPr>
        <w:rPr>
          <w:sz w:val="28"/>
          <w:szCs w:val="28"/>
        </w:rPr>
      </w:pPr>
      <w:r w:rsidRPr="00CB6373">
        <w:rPr>
          <w:rFonts w:ascii="Times New Roman" w:hAnsi="Times New Roman" w:cs="Times New Roman"/>
          <w:b/>
          <w:bCs/>
          <w:sz w:val="28"/>
          <w:szCs w:val="28"/>
        </w:rPr>
        <w:t xml:space="preserve"> ΑΠΟΣΤΟΛΗΣ  ΠΑΠΑΓΙΑΝΝΟΠΟΥΛΟΣ                    ΔΕΣΠΟΙΝΑ  </w:t>
      </w:r>
      <w:r>
        <w:rPr>
          <w:rFonts w:ascii="Times New Roman" w:hAnsi="Times New Roman" w:cs="Times New Roman"/>
          <w:b/>
          <w:bCs/>
          <w:sz w:val="28"/>
          <w:szCs w:val="28"/>
        </w:rPr>
        <w:t>ΧΟΥΤΑ</w:t>
      </w:r>
    </w:p>
    <w:sectPr w:rsidR="00AA08C7" w:rsidRPr="00032734" w:rsidSect="00032734">
      <w:pgSz w:w="11906" w:h="16838"/>
      <w:pgMar w:top="539" w:right="926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C37"/>
    <w:rsid w:val="00032734"/>
    <w:rsid w:val="0010151E"/>
    <w:rsid w:val="001C2C69"/>
    <w:rsid w:val="002224FD"/>
    <w:rsid w:val="002832D3"/>
    <w:rsid w:val="00332C5E"/>
    <w:rsid w:val="005E7CF6"/>
    <w:rsid w:val="0063272C"/>
    <w:rsid w:val="006B4180"/>
    <w:rsid w:val="007046B5"/>
    <w:rsid w:val="00935106"/>
    <w:rsid w:val="00A30C37"/>
    <w:rsid w:val="00A36E6F"/>
    <w:rsid w:val="00A45CB4"/>
    <w:rsid w:val="00AA08C7"/>
    <w:rsid w:val="00BA3AFC"/>
    <w:rsid w:val="00CB6373"/>
    <w:rsid w:val="00CD76EF"/>
    <w:rsid w:val="00D71937"/>
    <w:rsid w:val="00E409C8"/>
    <w:rsid w:val="00FD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B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A3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32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kratis.syllogos@gmail.com" TargetMode="External"/><Relationship Id="rId4" Type="http://schemas.openxmlformats.org/officeDocument/2006/relationships/hyperlink" Target="http://syllogos-sokratis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391</Words>
  <Characters>2117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ΨΗΦΙΣΜΑ ΚΑΤΑΔΙΚΗΣ ΤΩΝ ΦΑΣΙΣΤΩΝ ΤΗΣ  Χ</dc:title>
  <dc:subject/>
  <dc:creator>Jason</dc:creator>
  <cp:keywords/>
  <dc:description/>
  <cp:lastModifiedBy>admin</cp:lastModifiedBy>
  <cp:revision>3</cp:revision>
  <dcterms:created xsi:type="dcterms:W3CDTF">2017-10-15T06:44:00Z</dcterms:created>
  <dcterms:modified xsi:type="dcterms:W3CDTF">2017-10-15T06:53:00Z</dcterms:modified>
</cp:coreProperties>
</file>