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52" w:rsidRDefault="00F34A52" w:rsidP="009E6AD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ΜΕΝΟΥΜΕ ΔΥΝΑΤΟΙ</w:t>
      </w:r>
    </w:p>
    <w:p w:rsidR="00F34A52" w:rsidRDefault="00F34A52" w:rsidP="009E6AD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1pt;margin-top:34.5pt;width:240pt;height:171pt;z-index:251658240">
            <v:imagedata r:id="rId4" o:title=""/>
            <w10:wrap type="square"/>
          </v:shape>
        </w:pict>
      </w:r>
      <w:r>
        <w:rPr>
          <w:rFonts w:ascii="Arial" w:hAnsi="Arial" w:cs="Arial"/>
          <w:b/>
          <w:bCs/>
          <w:sz w:val="28"/>
          <w:szCs w:val="28"/>
        </w:rPr>
        <w:t>Δείχνουμε την Αλληλεγγύη μας</w:t>
      </w:r>
    </w:p>
    <w:p w:rsidR="00F34A52" w:rsidRPr="006B5662" w:rsidRDefault="00F34A52" w:rsidP="006B5662">
      <w:pPr>
        <w:rPr>
          <w:rFonts w:ascii="Arial" w:hAnsi="Arial" w:cs="Arial"/>
          <w:b/>
          <w:bCs/>
          <w:sz w:val="16"/>
          <w:szCs w:val="16"/>
        </w:rPr>
      </w:pPr>
      <w:r>
        <w:rPr>
          <w:noProof/>
          <w:lang w:eastAsia="el-GR"/>
        </w:rPr>
        <w:pict>
          <v:shape id="_x0000_s1027" type="#_x0000_t75" style="position:absolute;margin-left:9pt;margin-top:270pt;width:3in;height:153.9pt;z-index:251659264">
            <v:imagedata r:id="rId5" o:title=""/>
            <w10:wrap type="square"/>
          </v:shape>
        </w:pict>
      </w:r>
    </w:p>
    <w:p w:rsidR="00F34A52" w:rsidRPr="00974548" w:rsidRDefault="00F34A52" w:rsidP="0006670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74548">
        <w:rPr>
          <w:rFonts w:ascii="Arial" w:hAnsi="Arial" w:cs="Arial"/>
          <w:b/>
          <w:bCs/>
          <w:sz w:val="24"/>
          <w:szCs w:val="24"/>
        </w:rPr>
        <w:t xml:space="preserve">Συνάδελφοι, </w:t>
      </w:r>
    </w:p>
    <w:p w:rsidR="00F34A52" w:rsidRPr="00974548" w:rsidRDefault="00F34A52" w:rsidP="0006670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74548">
        <w:rPr>
          <w:rFonts w:ascii="Arial" w:hAnsi="Arial" w:cs="Arial"/>
          <w:b/>
          <w:bCs/>
          <w:sz w:val="24"/>
          <w:szCs w:val="24"/>
        </w:rPr>
        <w:t xml:space="preserve">Εύχομαι σε όλους υγεία και δύναμη, για να αντιμετωπίσουμε αυτές τις πρωτόγνωρες και δύσκολες καταστάσεις που ζούμε. Από την πρώτη στιγμή  ο σύλλογός μας είναι κοντά στους εκπαιδευτικούς, μαθητές και γονείς.                                                                                                                      </w:t>
      </w:r>
    </w:p>
    <w:p w:rsidR="00F34A52" w:rsidRPr="00974548" w:rsidRDefault="00F34A52" w:rsidP="00066700">
      <w:pPr>
        <w:jc w:val="both"/>
        <w:rPr>
          <w:rFonts w:ascii="Arial" w:hAnsi="Arial" w:cs="Arial"/>
          <w:sz w:val="24"/>
          <w:szCs w:val="24"/>
        </w:rPr>
      </w:pPr>
      <w:r w:rsidRPr="00974548">
        <w:rPr>
          <w:rFonts w:ascii="Arial" w:hAnsi="Arial" w:cs="Arial"/>
          <w:sz w:val="24"/>
          <w:szCs w:val="24"/>
        </w:rPr>
        <w:t>Με δεδομένη την οικονομική δυσχέρεια που αντιμετωπίζουν πολλές οικογένειες μαθητών μας, και η οποία στις παρούσες συνθήκες γίνεται πιο έντονη, ο Σύλλογος διεκδικεί να συνεχιστεί η διανομή των σχολικών γευμάτων με ευθύνη του Υπουργείου Παιδείας.</w:t>
      </w:r>
    </w:p>
    <w:p w:rsidR="00F34A52" w:rsidRPr="00974548" w:rsidRDefault="00F34A52" w:rsidP="00066700">
      <w:pPr>
        <w:jc w:val="both"/>
        <w:rPr>
          <w:rFonts w:ascii="Arial" w:hAnsi="Arial" w:cs="Arial"/>
          <w:sz w:val="24"/>
          <w:szCs w:val="24"/>
        </w:rPr>
      </w:pPr>
      <w:r w:rsidRPr="00974548">
        <w:rPr>
          <w:rFonts w:ascii="Arial" w:hAnsi="Arial" w:cs="Arial"/>
          <w:sz w:val="24"/>
          <w:szCs w:val="24"/>
        </w:rPr>
        <w:t>Επιπλέον, στο πλαίσιο της αλληλεγγύης, προχώρησε στη διανομή τροφίμων σε οικογένειες που έχουν έντονο βιοποριστικό πρόβλημα.</w:t>
      </w:r>
    </w:p>
    <w:p w:rsidR="00F34A52" w:rsidRDefault="00F34A52" w:rsidP="006B5662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el-GR"/>
        </w:rPr>
        <w:pict>
          <v:shape id="_x0000_s1028" type="#_x0000_t75" style="position:absolute;margin-left:27pt;margin-top:.1pt;width:3in;height:153pt;z-index:251660288">
            <v:imagedata r:id="rId6" o:title=""/>
            <w10:wrap type="square"/>
          </v:shape>
        </w:pict>
      </w:r>
    </w:p>
    <w:p w:rsidR="00F34A52" w:rsidRDefault="00F34A52" w:rsidP="006B5662">
      <w:pPr>
        <w:rPr>
          <w:rFonts w:ascii="Arial" w:hAnsi="Arial" w:cs="Arial"/>
          <w:b/>
          <w:bCs/>
          <w:sz w:val="28"/>
          <w:szCs w:val="28"/>
        </w:rPr>
      </w:pPr>
    </w:p>
    <w:p w:rsidR="00F34A52" w:rsidRDefault="00F34A52" w:rsidP="006B5662">
      <w:pPr>
        <w:rPr>
          <w:rFonts w:ascii="Arial" w:hAnsi="Arial" w:cs="Arial"/>
          <w:b/>
          <w:bCs/>
          <w:sz w:val="28"/>
          <w:szCs w:val="28"/>
        </w:rPr>
      </w:pPr>
    </w:p>
    <w:p w:rsidR="00F34A52" w:rsidRDefault="00F34A52" w:rsidP="006B5662">
      <w:pPr>
        <w:rPr>
          <w:rFonts w:ascii="Arial" w:hAnsi="Arial" w:cs="Arial"/>
          <w:b/>
          <w:bCs/>
          <w:sz w:val="28"/>
          <w:szCs w:val="28"/>
        </w:rPr>
      </w:pPr>
    </w:p>
    <w:p w:rsidR="00F34A52" w:rsidRDefault="00F34A52" w:rsidP="009C2C5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34A52" w:rsidRDefault="00F34A52" w:rsidP="009C2C5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34A52" w:rsidRPr="00974548" w:rsidRDefault="00F34A52" w:rsidP="009C2C5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74548">
        <w:rPr>
          <w:rFonts w:ascii="Arial" w:hAnsi="Arial" w:cs="Arial"/>
          <w:b/>
          <w:bCs/>
          <w:sz w:val="24"/>
          <w:szCs w:val="24"/>
        </w:rPr>
        <w:t>Δεν το βάζουμε κάτω.</w:t>
      </w:r>
    </w:p>
    <w:p w:rsidR="00F34A52" w:rsidRPr="00974548" w:rsidRDefault="00F34A52" w:rsidP="009C2C5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74548">
        <w:rPr>
          <w:rFonts w:ascii="Arial" w:hAnsi="Arial" w:cs="Arial"/>
          <w:b/>
          <w:bCs/>
          <w:sz w:val="24"/>
          <w:szCs w:val="24"/>
        </w:rPr>
        <w:t xml:space="preserve"> Στεκόμαστε δίπλα στους μαθητές μας, δίπλα στους συναδέλφους,  δίπλα στους γονείς. </w:t>
      </w:r>
    </w:p>
    <w:p w:rsidR="00F34A52" w:rsidRPr="00974548" w:rsidRDefault="00F34A52" w:rsidP="008E54F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74548">
        <w:rPr>
          <w:rFonts w:ascii="Arial" w:hAnsi="Arial" w:cs="Arial"/>
          <w:b/>
          <w:bCs/>
          <w:sz w:val="24"/>
          <w:szCs w:val="24"/>
        </w:rPr>
        <w:t xml:space="preserve">Μπορεί να φοράμε μάσκες όμως τα στόματά μας είναι ανοικτά και </w:t>
      </w:r>
    </w:p>
    <w:p w:rsidR="00F34A52" w:rsidRPr="00974548" w:rsidRDefault="00F34A52" w:rsidP="008E54F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74548">
        <w:rPr>
          <w:rFonts w:ascii="Arial" w:hAnsi="Arial" w:cs="Arial"/>
          <w:b/>
          <w:bCs/>
          <w:sz w:val="24"/>
          <w:szCs w:val="24"/>
        </w:rPr>
        <w:t xml:space="preserve"> θα φωνάζουμε όσο πιο δυνατά μπορούμε</w:t>
      </w:r>
    </w:p>
    <w:p w:rsidR="00F34A52" w:rsidRPr="00974548" w:rsidRDefault="00F34A52" w:rsidP="008E54F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74548">
        <w:rPr>
          <w:rFonts w:ascii="Arial" w:hAnsi="Arial" w:cs="Arial"/>
          <w:b/>
          <w:bCs/>
          <w:sz w:val="24"/>
          <w:szCs w:val="24"/>
          <w:u w:val="single"/>
        </w:rPr>
        <w:t>΄΄ Υπερασπίσου το παιδί, γιατί αν γλυτώσει το παιδί υπάρχει ελπίδα΄΄ .</w:t>
      </w:r>
    </w:p>
    <w:p w:rsidR="00F34A52" w:rsidRPr="00974548" w:rsidRDefault="00F34A52" w:rsidP="009E6AD5">
      <w:pPr>
        <w:pStyle w:val="yiv2514771386ydp1fe3e673msonormal"/>
        <w:rPr>
          <w:rFonts w:ascii="Arial" w:hAnsi="Arial" w:cs="Arial"/>
          <w:b/>
          <w:bCs/>
        </w:rPr>
      </w:pPr>
    </w:p>
    <w:p w:rsidR="00F34A52" w:rsidRPr="00974548" w:rsidRDefault="00F34A52" w:rsidP="009E6AD5">
      <w:pPr>
        <w:pStyle w:val="yiv2514771386ydp1fe3e673msonormal"/>
        <w:ind w:firstLine="851"/>
        <w:jc w:val="center"/>
        <w:rPr>
          <w:rFonts w:ascii="Arial" w:hAnsi="Arial" w:cs="Arial"/>
          <w:b/>
          <w:bCs/>
        </w:rPr>
      </w:pPr>
      <w:r w:rsidRPr="00974548">
        <w:rPr>
          <w:rFonts w:ascii="Arial" w:hAnsi="Arial" w:cs="Arial"/>
          <w:b/>
          <w:bCs/>
        </w:rPr>
        <w:t>ΔΗΜΗΤΡΗΣ ΤΡΙΜΠΟΣ ΔΑΣΚΑΛΟΣ ΣΤΟ 27</w:t>
      </w:r>
      <w:r w:rsidRPr="00974548">
        <w:rPr>
          <w:rFonts w:ascii="Arial" w:hAnsi="Arial" w:cs="Arial"/>
          <w:b/>
          <w:bCs/>
          <w:vertAlign w:val="superscript"/>
        </w:rPr>
        <w:t>Ο</w:t>
      </w:r>
      <w:r w:rsidRPr="00974548">
        <w:rPr>
          <w:rFonts w:ascii="Arial" w:hAnsi="Arial" w:cs="Arial"/>
          <w:b/>
          <w:bCs/>
        </w:rPr>
        <w:t xml:space="preserve"> Δ.Σ ΑΧΑΡΝΩΝ</w:t>
      </w:r>
    </w:p>
    <w:p w:rsidR="00F34A52" w:rsidRPr="00974548" w:rsidRDefault="00F34A52" w:rsidP="009E6AD5">
      <w:pPr>
        <w:pStyle w:val="yiv2514771386ydp1fe3e673msonormal"/>
        <w:jc w:val="center"/>
        <w:rPr>
          <w:rFonts w:ascii="Arial" w:hAnsi="Arial" w:cs="Arial"/>
          <w:b/>
          <w:bCs/>
        </w:rPr>
      </w:pPr>
      <w:r w:rsidRPr="00974548">
        <w:rPr>
          <w:rFonts w:ascii="Arial" w:hAnsi="Arial" w:cs="Arial"/>
          <w:b/>
          <w:bCs/>
          <w:color w:val="000000"/>
        </w:rPr>
        <w:t>ΜΕΛΟΣ ΤΟΥ ΣΥΛΛΟΓΟΥ ΕΚΠΑΙΔΕΥΤΙΚΩΝ Π.Ε ΑΝ. ΑΤΤΙΚΗΣ ΄΄Ο ΣΩΚΡΑΤΗΣ΄΄</w:t>
      </w:r>
    </w:p>
    <w:p w:rsidR="00F34A52" w:rsidRPr="009E6AD5" w:rsidRDefault="00F34A52" w:rsidP="009E6AD5">
      <w:pPr>
        <w:rPr>
          <w:rFonts w:ascii="Arial" w:hAnsi="Arial" w:cs="Arial"/>
        </w:rPr>
      </w:pPr>
    </w:p>
    <w:sectPr w:rsidR="00F34A52" w:rsidRPr="009E6AD5" w:rsidSect="00B955D9">
      <w:pgSz w:w="11906" w:h="16838"/>
      <w:pgMar w:top="851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700"/>
    <w:rsid w:val="00004E19"/>
    <w:rsid w:val="000254A6"/>
    <w:rsid w:val="000327CE"/>
    <w:rsid w:val="00066700"/>
    <w:rsid w:val="000A11BA"/>
    <w:rsid w:val="00126A68"/>
    <w:rsid w:val="002100DF"/>
    <w:rsid w:val="002D1D62"/>
    <w:rsid w:val="00337F54"/>
    <w:rsid w:val="0035528F"/>
    <w:rsid w:val="00390B27"/>
    <w:rsid w:val="003C608E"/>
    <w:rsid w:val="00455DCD"/>
    <w:rsid w:val="00474FBC"/>
    <w:rsid w:val="004D0973"/>
    <w:rsid w:val="00503EBD"/>
    <w:rsid w:val="005330DD"/>
    <w:rsid w:val="0053525C"/>
    <w:rsid w:val="00580826"/>
    <w:rsid w:val="005F31F8"/>
    <w:rsid w:val="00640B22"/>
    <w:rsid w:val="0066411C"/>
    <w:rsid w:val="006B5662"/>
    <w:rsid w:val="006C07C7"/>
    <w:rsid w:val="006C2453"/>
    <w:rsid w:val="00704504"/>
    <w:rsid w:val="00733905"/>
    <w:rsid w:val="00824168"/>
    <w:rsid w:val="008615CE"/>
    <w:rsid w:val="008A4954"/>
    <w:rsid w:val="008E30BF"/>
    <w:rsid w:val="008E54FE"/>
    <w:rsid w:val="00970892"/>
    <w:rsid w:val="00974548"/>
    <w:rsid w:val="009C2C54"/>
    <w:rsid w:val="009D2F0B"/>
    <w:rsid w:val="009E6AD5"/>
    <w:rsid w:val="00A11EA7"/>
    <w:rsid w:val="00A2702A"/>
    <w:rsid w:val="00A5668C"/>
    <w:rsid w:val="00A7500A"/>
    <w:rsid w:val="00AA64AB"/>
    <w:rsid w:val="00AC481B"/>
    <w:rsid w:val="00AC49CA"/>
    <w:rsid w:val="00AD1F08"/>
    <w:rsid w:val="00B10A77"/>
    <w:rsid w:val="00B44E95"/>
    <w:rsid w:val="00B955D9"/>
    <w:rsid w:val="00BF3ADA"/>
    <w:rsid w:val="00C13070"/>
    <w:rsid w:val="00C90ED2"/>
    <w:rsid w:val="00D576E4"/>
    <w:rsid w:val="00D80941"/>
    <w:rsid w:val="00DC1A50"/>
    <w:rsid w:val="00E12AE2"/>
    <w:rsid w:val="00E275E5"/>
    <w:rsid w:val="00E42C5A"/>
    <w:rsid w:val="00E54ACB"/>
    <w:rsid w:val="00E61C02"/>
    <w:rsid w:val="00EB4050"/>
    <w:rsid w:val="00ED6E20"/>
    <w:rsid w:val="00EF3EDE"/>
    <w:rsid w:val="00F00816"/>
    <w:rsid w:val="00F257C3"/>
    <w:rsid w:val="00F32944"/>
    <w:rsid w:val="00F3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EA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514771386ydp1fe3e673msonormal">
    <w:name w:val="yiv2514771386ydp1fe3e673msonormal"/>
    <w:basedOn w:val="Normal"/>
    <w:uiPriority w:val="99"/>
    <w:rsid w:val="009E6AD5"/>
    <w:pPr>
      <w:spacing w:before="100" w:beforeAutospacing="1" w:after="100" w:afterAutospacing="1" w:line="240" w:lineRule="auto"/>
    </w:pPr>
    <w:rPr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180</Words>
  <Characters>972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ΚΑΝΕΝΑΣ ΜΟΝΟΣ  ΤΟΥ  </dc:title>
  <dc:subject/>
  <dc:creator>ΔΗΜΗΤΡΙΟΣ ΤΡΙΜΠΟΣ</dc:creator>
  <cp:keywords/>
  <dc:description/>
  <cp:lastModifiedBy>admin</cp:lastModifiedBy>
  <cp:revision>2</cp:revision>
  <dcterms:created xsi:type="dcterms:W3CDTF">2020-04-02T18:51:00Z</dcterms:created>
  <dcterms:modified xsi:type="dcterms:W3CDTF">2020-04-02T18:51:00Z</dcterms:modified>
</cp:coreProperties>
</file>