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5B" w:rsidRPr="000F6389" w:rsidRDefault="0073255B" w:rsidP="007E6119">
      <w:pPr>
        <w:spacing w:before="120" w:after="12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4915"/>
        <w:gridCol w:w="4148"/>
      </w:tblGrid>
      <w:tr w:rsidR="0073255B" w:rsidRPr="002C5394" w:rsidTr="00A028E7">
        <w:trPr>
          <w:trHeight w:val="443"/>
          <w:jc w:val="center"/>
        </w:trPr>
        <w:tc>
          <w:tcPr>
            <w:tcW w:w="4915" w:type="dxa"/>
            <w:vAlign w:val="center"/>
          </w:tcPr>
          <w:p w:rsidR="0073255B" w:rsidRPr="0010151E" w:rsidRDefault="0073255B" w:rsidP="00A028E7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ΣΥΛΛΟΓΟΣ  Εκπαιδευτικών  Π.Ε.   </w:t>
            </w:r>
            <w:r>
              <w:t xml:space="preserve">                                           </w:t>
            </w:r>
            <w:r w:rsidRPr="0010151E">
              <w:t>ΑΝ. Αττικής  «Ο ΣΩΚΡΑΤΗΣ»</w:t>
            </w:r>
          </w:p>
        </w:tc>
        <w:tc>
          <w:tcPr>
            <w:tcW w:w="4148" w:type="dxa"/>
            <w:vAlign w:val="center"/>
          </w:tcPr>
          <w:p w:rsidR="0073255B" w:rsidRPr="002C5394" w:rsidRDefault="0073255B" w:rsidP="00A028E7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Αχαρνές : </w:t>
            </w:r>
            <w:r>
              <w:rPr>
                <w:lang w:val="en-US"/>
              </w:rPr>
              <w:t>12</w:t>
            </w:r>
            <w:r w:rsidRPr="0010151E">
              <w:t xml:space="preserve">/ </w:t>
            </w:r>
            <w:r>
              <w:t>10/ 2020</w:t>
            </w:r>
          </w:p>
        </w:tc>
      </w:tr>
      <w:tr w:rsidR="0073255B" w:rsidRPr="0010151E" w:rsidTr="00A028E7">
        <w:trPr>
          <w:trHeight w:val="2357"/>
          <w:jc w:val="center"/>
        </w:trPr>
        <w:tc>
          <w:tcPr>
            <w:tcW w:w="4915" w:type="dxa"/>
            <w:vAlign w:val="center"/>
          </w:tcPr>
          <w:p w:rsidR="0073255B" w:rsidRPr="002224FD" w:rsidRDefault="0073255B" w:rsidP="00A028E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10151E">
              <w:rPr>
                <w:lang w:val="en-US"/>
              </w:rPr>
              <w:t>K</w:t>
            </w:r>
            <w:r w:rsidRPr="0010151E">
              <w:t xml:space="preserve">άχι Καχιασβίλι 6                                                       Ολυμπιακο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5" w:history="1">
              <w:r w:rsidRPr="0010151E">
                <w:rPr>
                  <w:rStyle w:val="Hyperlink"/>
                  <w:lang w:val="en-US"/>
                </w:rPr>
                <w:t>http</w:t>
              </w:r>
              <w:r w:rsidRPr="0010151E">
                <w:rPr>
                  <w:rStyle w:val="Hyperlink"/>
                </w:rPr>
                <w:t>://</w:t>
              </w:r>
              <w:r w:rsidRPr="0010151E">
                <w:rPr>
                  <w:rStyle w:val="Hyperlink"/>
                  <w:lang w:val="en-US"/>
                </w:rPr>
                <w:t>syllogos</w:t>
              </w:r>
              <w:r w:rsidRPr="0010151E">
                <w:rPr>
                  <w:rStyle w:val="Hyperlink"/>
                </w:rPr>
                <w:t>-</w:t>
              </w:r>
              <w:r w:rsidRPr="0010151E">
                <w:rPr>
                  <w:rStyle w:val="Hyperlink"/>
                  <w:lang w:val="en-US"/>
                </w:rPr>
                <w:t>socratis</w:t>
              </w:r>
              <w:r w:rsidRPr="0010151E">
                <w:rPr>
                  <w:rStyle w:val="Hyperlink"/>
                </w:rPr>
                <w:t>.</w:t>
              </w:r>
              <w:r w:rsidRPr="0010151E">
                <w:rPr>
                  <w:rStyle w:val="Hyperlink"/>
                  <w:lang w:val="en-US"/>
                </w:rPr>
                <w:t>gr</w:t>
              </w:r>
              <w:r w:rsidRPr="0010151E">
                <w:rPr>
                  <w:rStyle w:val="Hyperlink"/>
                </w:rPr>
                <w:t>/</w:t>
              </w:r>
            </w:hyperlink>
            <w:r w:rsidRPr="0010151E">
              <w:rPr>
                <w:color w:val="0000FF"/>
              </w:rPr>
              <w:t xml:space="preserve">                                           </w:t>
            </w:r>
            <w:r w:rsidRPr="0010151E">
              <w:rPr>
                <w:color w:val="0000FF"/>
                <w:lang w:val="en-US"/>
              </w:rPr>
              <w:t>mail</w:t>
            </w:r>
            <w:r w:rsidRPr="0010151E">
              <w:rPr>
                <w:color w:val="0000FF"/>
              </w:rPr>
              <w:t xml:space="preserve">: </w:t>
            </w:r>
            <w:hyperlink r:id="rId6" w:history="1">
              <w:r w:rsidRPr="00BA3AFC">
                <w:rPr>
                  <w:rStyle w:val="Hyperlink"/>
                  <w:lang w:val="en-US"/>
                </w:rPr>
                <w:t>sokratis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syllogos</w:t>
              </w:r>
              <w:r w:rsidRPr="00BA3AFC">
                <w:rPr>
                  <w:rStyle w:val="Hyperlink"/>
                </w:rPr>
                <w:t>@</w:t>
              </w:r>
              <w:r w:rsidRPr="00BA3AFC">
                <w:rPr>
                  <w:rStyle w:val="Hyperlink"/>
                  <w:lang w:val="en-US"/>
                </w:rPr>
                <w:t>gmail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com</w:t>
              </w:r>
            </w:hyperlink>
            <w:r w:rsidRPr="002224FD">
              <w:rPr>
                <w:color w:val="0000FF"/>
              </w:rPr>
              <w:t xml:space="preserve">                                      </w:t>
            </w:r>
            <w:r>
              <w:rPr>
                <w:color w:val="0000FF"/>
                <w:lang w:val="en-US"/>
              </w:rPr>
              <w:t>Face</w:t>
            </w:r>
            <w:r w:rsidRPr="00CB544B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book</w:t>
            </w:r>
            <w:r w:rsidRPr="00CB544B">
              <w:rPr>
                <w:color w:val="0000FF"/>
              </w:rPr>
              <w:t xml:space="preserve">: </w:t>
            </w:r>
            <w:r>
              <w:rPr>
                <w:color w:val="0000FF"/>
              </w:rPr>
              <w:t xml:space="preserve">Σύλλογος Εκπαιδευτικών Σωκράτης  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YouTube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: ΣΥΛΛΟΓΟΣ ΣΩΚΡΑΤΗΣ                                                                                                                             </w:t>
            </w:r>
            <w:r>
              <w:rPr>
                <w:color w:val="0000FF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148" w:type="dxa"/>
            <w:vAlign w:val="center"/>
          </w:tcPr>
          <w:p w:rsidR="0073255B" w:rsidRPr="0010151E" w:rsidRDefault="0073255B" w:rsidP="00A028E7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                                                                      </w:t>
            </w:r>
            <w:r>
              <w:t xml:space="preserve">           Προς: Εκπαιδευτικούς, ΔΟΕ, Μ.Μ.Ε.</w:t>
            </w:r>
            <w:r w:rsidRPr="0010151E">
              <w:t xml:space="preserve">                                 </w:t>
            </w:r>
          </w:p>
          <w:p w:rsidR="0073255B" w:rsidRPr="0010151E" w:rsidRDefault="0073255B" w:rsidP="00A028E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3255B" w:rsidRPr="000F6389" w:rsidRDefault="0073255B" w:rsidP="007E6119">
      <w:pPr>
        <w:spacing w:before="120" w:after="12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73255B" w:rsidRPr="000F6389" w:rsidRDefault="0073255B" w:rsidP="000F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before="120" w:after="120" w:line="36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0F6389">
        <w:rPr>
          <w:rFonts w:ascii="Segoe UI" w:hAnsi="Segoe UI" w:cs="Segoe UI"/>
          <w:b/>
          <w:bCs/>
          <w:sz w:val="28"/>
          <w:szCs w:val="28"/>
        </w:rPr>
        <w:t>Να σταματήσει η κυβέρνηση να «παίζει» με τη ζωή των ευπαθών ομάδων!!</w:t>
      </w:r>
    </w:p>
    <w:p w:rsidR="0073255B" w:rsidRPr="000F6389" w:rsidRDefault="0073255B" w:rsidP="007E6119">
      <w:pPr>
        <w:spacing w:before="120" w:after="120" w:line="360" w:lineRule="auto"/>
        <w:jc w:val="both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0F6389">
        <w:rPr>
          <w:rFonts w:ascii="Arial" w:hAnsi="Arial" w:cs="Arial"/>
          <w:sz w:val="24"/>
          <w:szCs w:val="24"/>
        </w:rPr>
        <w:t xml:space="preserve">Ο σύλλογος Π.Ε Αν. Αττικής ΄΄Ο ΣΩΚΡΑΤΗΣ΄΄ καταγγέλλει την πολιτική της κυβέρνησης να προχωρήσει σε ρυθμίσεις που δυσκολεύουν τη χορήγηση ειδικής άδειας στις ευπαθείς ομάδες, οδηγώντας τις υπηρεσίες στην επανεξέταση των αδειών και στην ανάκληση αρκετών. </w:t>
      </w:r>
      <w:r w:rsidRPr="000F6389">
        <w:rPr>
          <w:rFonts w:ascii="Arial" w:hAnsi="Arial" w:cs="Arial"/>
          <w:color w:val="000000"/>
          <w:sz w:val="24"/>
          <w:szCs w:val="24"/>
        </w:rPr>
        <w:t>Αυτές είναι οι οδηγίες του Υπουργείου Εσωτερικών, που ακολουθούνται πλέον από τα υπόλοιπα Υπουργεία, ακόμη και σε τομείς που η λεγόμενη «</w:t>
      </w:r>
      <w:r w:rsidRPr="000F6389">
        <w:rPr>
          <w:rFonts w:ascii="Arial" w:hAnsi="Arial" w:cs="Arial"/>
          <w:color w:val="000000"/>
          <w:sz w:val="24"/>
          <w:szCs w:val="24"/>
          <w:lang w:val="en-US"/>
        </w:rPr>
        <w:t>back</w:t>
      </w:r>
      <w:r w:rsidRPr="000F63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389">
        <w:rPr>
          <w:rFonts w:ascii="Arial" w:hAnsi="Arial" w:cs="Arial"/>
          <w:color w:val="000000"/>
          <w:sz w:val="24"/>
          <w:szCs w:val="24"/>
          <w:lang w:val="en-US"/>
        </w:rPr>
        <w:t>office</w:t>
      </w:r>
      <w:r w:rsidRPr="000F6389">
        <w:rPr>
          <w:rFonts w:ascii="Arial" w:hAnsi="Arial" w:cs="Arial"/>
          <w:color w:val="000000"/>
          <w:sz w:val="24"/>
          <w:szCs w:val="24"/>
        </w:rPr>
        <w:t>» εργασία είναι πρακτικά αδύνατη. Α</w:t>
      </w:r>
      <w:r w:rsidRPr="000F6389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ντί για προσλήψεις επιπλέον προσωπικού, ώστε να καλυφθούν οι ανάγκες που γεννιούνται, η κυβέρνηση παίζει με τη ζωή των εργαζομένων.</w:t>
      </w:r>
    </w:p>
    <w:p w:rsidR="0073255B" w:rsidRPr="000F6389" w:rsidRDefault="0073255B" w:rsidP="007E6119">
      <w:pPr>
        <w:spacing w:before="120" w:after="120" w:line="360" w:lineRule="auto"/>
        <w:jc w:val="both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0F6389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Η ασφάλεια και η ζωή των εργαζομένων δεν μπορεί να λογαριάζεται ως κόστος, τη στιγμή, μάλιστα, που στους επιχειρηματικούς ομίλους διοχετεύεται πακτωλός επιχορηγήσεων και που βρίσκεται σε έξαρση η πανδημία.</w:t>
      </w:r>
    </w:p>
    <w:p w:rsidR="0073255B" w:rsidRPr="000F6389" w:rsidRDefault="0073255B" w:rsidP="007E6119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u w:val="single"/>
        </w:rPr>
      </w:pPr>
      <w:r w:rsidRPr="000F6389">
        <w:rPr>
          <w:rFonts w:ascii="Arial" w:hAnsi="Arial" w:cs="Arial"/>
          <w:color w:val="000000"/>
          <w:u w:val="single"/>
        </w:rPr>
        <w:t>Απαιτούμε από την κυβέρνηση:</w:t>
      </w:r>
    </w:p>
    <w:p w:rsidR="0073255B" w:rsidRPr="000F6389" w:rsidRDefault="0073255B" w:rsidP="007E6119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0F6389">
        <w:rPr>
          <w:rFonts w:ascii="Arial" w:hAnsi="Arial" w:cs="Arial"/>
          <w:color w:val="000000"/>
        </w:rPr>
        <w:t>Να πάρει πίσω την εγκύκλιο. Να μην ανακληθεί η άδεια κανενός εκπαιδευτικού.</w:t>
      </w:r>
    </w:p>
    <w:p w:rsidR="0073255B" w:rsidRPr="000F6389" w:rsidRDefault="0073255B" w:rsidP="007E6119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0F6389">
        <w:rPr>
          <w:rFonts w:ascii="Arial" w:hAnsi="Arial" w:cs="Arial"/>
          <w:color w:val="000000"/>
        </w:rPr>
        <w:t>Να παρθούν άμεσα μέτρα προστασίας της υγείας στις σχολικές μονάδες.</w:t>
      </w:r>
    </w:p>
    <w:p w:rsidR="0073255B" w:rsidRPr="000F6389" w:rsidRDefault="0073255B" w:rsidP="000F6389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0F6389">
        <w:rPr>
          <w:rFonts w:ascii="Arial" w:hAnsi="Arial" w:cs="Arial"/>
          <w:color w:val="000000"/>
        </w:rPr>
        <w:t>Να προσληφθεί το απαραίτητο εκπαιδευτικό προσωπικό, ώστε να καλυφθούν οι ανάγκες.</w:t>
      </w:r>
    </w:p>
    <w:p w:rsidR="0073255B" w:rsidRDefault="0073255B" w:rsidP="000F638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89">
        <w:rPr>
          <w:rFonts w:ascii="Arial" w:hAnsi="Arial" w:cs="Arial"/>
          <w:b/>
          <w:bCs/>
          <w:sz w:val="24"/>
          <w:szCs w:val="24"/>
        </w:rPr>
        <w:t>Για το Διοικητικό Συμβούλιο</w:t>
      </w:r>
    </w:p>
    <w:p w:rsidR="0073255B" w:rsidRPr="000F6389" w:rsidRDefault="0073255B" w:rsidP="000F6389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3255B" w:rsidRPr="000F6389" w:rsidRDefault="0073255B" w:rsidP="000F638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89">
        <w:rPr>
          <w:rFonts w:ascii="Arial" w:hAnsi="Arial" w:cs="Arial"/>
          <w:b/>
          <w:bCs/>
          <w:sz w:val="24"/>
          <w:szCs w:val="24"/>
        </w:rPr>
        <w:t>Ο   ΠΡΟΕΔΡΟΣ                                                    Η  ΓΡΑΜΜΑΤΕΑΣ</w:t>
      </w:r>
    </w:p>
    <w:p w:rsidR="0073255B" w:rsidRPr="000F6389" w:rsidRDefault="0073255B" w:rsidP="000F6389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3255B" w:rsidRPr="000F6389" w:rsidRDefault="0073255B" w:rsidP="000F638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F63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0F6389">
        <w:rPr>
          <w:rFonts w:ascii="Arial" w:hAnsi="Arial" w:cs="Arial"/>
          <w:b/>
          <w:bCs/>
          <w:sz w:val="24"/>
          <w:szCs w:val="24"/>
        </w:rPr>
        <w:t xml:space="preserve">ΑΠΟΣΤΟΛΗΣ  ΠΑΠΑΓΙΑΝΝΟΠΟΥΛΟΣ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0F6389">
        <w:rPr>
          <w:rFonts w:ascii="Arial" w:hAnsi="Arial" w:cs="Arial"/>
          <w:b/>
          <w:bCs/>
          <w:sz w:val="24"/>
          <w:szCs w:val="24"/>
        </w:rPr>
        <w:t xml:space="preserve">   ΔΕΣΠΟΙΝΑ  ΧΟΥΤΑ</w:t>
      </w:r>
    </w:p>
    <w:sectPr w:rsidR="0073255B" w:rsidRPr="000F6389" w:rsidSect="000F6389">
      <w:pgSz w:w="11906" w:h="16838"/>
      <w:pgMar w:top="719" w:right="1133" w:bottom="719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C0F"/>
    <w:multiLevelType w:val="multilevel"/>
    <w:tmpl w:val="B858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43"/>
    <w:rsid w:val="000F6389"/>
    <w:rsid w:val="0010151E"/>
    <w:rsid w:val="001502DA"/>
    <w:rsid w:val="001F2607"/>
    <w:rsid w:val="002224FD"/>
    <w:rsid w:val="002551EF"/>
    <w:rsid w:val="00293C79"/>
    <w:rsid w:val="002C5394"/>
    <w:rsid w:val="003A0B44"/>
    <w:rsid w:val="00507CC9"/>
    <w:rsid w:val="005A637D"/>
    <w:rsid w:val="005E28DB"/>
    <w:rsid w:val="0066608C"/>
    <w:rsid w:val="0069112B"/>
    <w:rsid w:val="0073255B"/>
    <w:rsid w:val="007E6119"/>
    <w:rsid w:val="008B3E28"/>
    <w:rsid w:val="00A028E7"/>
    <w:rsid w:val="00BA3AFC"/>
    <w:rsid w:val="00BD79D8"/>
    <w:rsid w:val="00C74343"/>
    <w:rsid w:val="00CB544B"/>
    <w:rsid w:val="00D91249"/>
    <w:rsid w:val="00E1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502DA"/>
    <w:rPr>
      <w:b/>
      <w:bCs/>
    </w:rPr>
  </w:style>
  <w:style w:type="character" w:styleId="Emphasis">
    <w:name w:val="Emphasis"/>
    <w:basedOn w:val="DefaultParagraphFont"/>
    <w:uiPriority w:val="99"/>
    <w:qFormat/>
    <w:rsid w:val="001502DA"/>
    <w:rPr>
      <w:i/>
      <w:iCs/>
    </w:rPr>
  </w:style>
  <w:style w:type="paragraph" w:styleId="NormalWeb">
    <w:name w:val="Normal (Web)"/>
    <w:basedOn w:val="Normal"/>
    <w:uiPriority w:val="99"/>
    <w:semiHidden/>
    <w:rsid w:val="0015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7E611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61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ratis.syllogos@gmail.com" TargetMode="External"/><Relationship Id="rId5" Type="http://schemas.openxmlformats.org/officeDocument/2006/relationships/hyperlink" Target="http://syllogos-sokrati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Νομαρχιακό Τμήμα (ΝΤ) Κεφαλονιάς Ιθάκης της ΑΔΕΔΥ</dc:title>
  <dc:subject/>
  <dc:creator>d g</dc:creator>
  <cp:keywords/>
  <dc:description/>
  <cp:lastModifiedBy>admin</cp:lastModifiedBy>
  <cp:revision>3</cp:revision>
  <dcterms:created xsi:type="dcterms:W3CDTF">2020-10-12T05:31:00Z</dcterms:created>
  <dcterms:modified xsi:type="dcterms:W3CDTF">2020-10-12T05:39:00Z</dcterms:modified>
</cp:coreProperties>
</file>