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FD" w:rsidRDefault="00C562FD">
      <w:pPr>
        <w:rPr>
          <w:sz w:val="20"/>
          <w:szCs w:val="20"/>
        </w:rPr>
      </w:pPr>
    </w:p>
    <w:tbl>
      <w:tblPr>
        <w:tblW w:w="0" w:type="auto"/>
        <w:jc w:val="center"/>
        <w:tblLayout w:type="fixed"/>
        <w:tblLook w:val="0000"/>
      </w:tblPr>
      <w:tblGrid>
        <w:gridCol w:w="4915"/>
        <w:gridCol w:w="4148"/>
      </w:tblGrid>
      <w:tr w:rsidR="00C562FD" w:rsidRPr="003B21C3">
        <w:trPr>
          <w:trHeight w:val="119"/>
          <w:jc w:val="center"/>
        </w:trPr>
        <w:tc>
          <w:tcPr>
            <w:tcW w:w="4915" w:type="dxa"/>
            <w:vAlign w:val="center"/>
          </w:tcPr>
          <w:p w:rsidR="00C562FD" w:rsidRPr="00015538" w:rsidRDefault="00C562FD" w:rsidP="00015538">
            <w:pPr>
              <w:autoSpaceDE w:val="0"/>
              <w:autoSpaceDN w:val="0"/>
              <w:adjustRightInd w:val="0"/>
              <w:jc w:val="center"/>
              <w:rPr>
                <w:sz w:val="20"/>
                <w:szCs w:val="20"/>
                <w:lang w:val="el-GR"/>
              </w:rPr>
            </w:pPr>
            <w:r w:rsidRPr="00015538">
              <w:rPr>
                <w:sz w:val="20"/>
                <w:szCs w:val="20"/>
                <w:lang w:val="el-GR"/>
              </w:rPr>
              <w:t>ΣΥΛΛΟΓΟΣ  Εκπαιδευτικών  Π.Ε.                                   ΑΝ. Αττικής  «Ο ΣΩΚΡΑΤΗΣ»</w:t>
            </w:r>
          </w:p>
        </w:tc>
        <w:tc>
          <w:tcPr>
            <w:tcW w:w="4148" w:type="dxa"/>
            <w:vAlign w:val="center"/>
          </w:tcPr>
          <w:p w:rsidR="00C562FD" w:rsidRPr="003B21C3" w:rsidRDefault="00C562FD" w:rsidP="006844F0">
            <w:pPr>
              <w:autoSpaceDE w:val="0"/>
              <w:autoSpaceDN w:val="0"/>
              <w:adjustRightInd w:val="0"/>
              <w:jc w:val="center"/>
              <w:rPr>
                <w:sz w:val="20"/>
                <w:szCs w:val="20"/>
              </w:rPr>
            </w:pPr>
            <w:r>
              <w:rPr>
                <w:sz w:val="20"/>
                <w:szCs w:val="20"/>
              </w:rPr>
              <w:t>Αχαρνές : 11/03/ 2021</w:t>
            </w:r>
          </w:p>
        </w:tc>
      </w:tr>
      <w:tr w:rsidR="00C562FD" w:rsidRPr="001E3D95">
        <w:trPr>
          <w:trHeight w:val="379"/>
          <w:jc w:val="center"/>
        </w:trPr>
        <w:tc>
          <w:tcPr>
            <w:tcW w:w="4915" w:type="dxa"/>
            <w:vAlign w:val="center"/>
          </w:tcPr>
          <w:p w:rsidR="00C562FD" w:rsidRPr="00015538" w:rsidRDefault="00C562FD" w:rsidP="00015538">
            <w:pPr>
              <w:autoSpaceDE w:val="0"/>
              <w:autoSpaceDN w:val="0"/>
              <w:adjustRightInd w:val="0"/>
              <w:jc w:val="center"/>
              <w:rPr>
                <w:color w:val="0000FF"/>
                <w:sz w:val="20"/>
                <w:szCs w:val="20"/>
                <w:lang w:val="el-GR"/>
              </w:rPr>
            </w:pPr>
            <w:r>
              <w:rPr>
                <w:sz w:val="20"/>
                <w:szCs w:val="20"/>
              </w:rPr>
              <w:t>K</w:t>
            </w:r>
            <w:r w:rsidRPr="00015538">
              <w:rPr>
                <w:sz w:val="20"/>
                <w:szCs w:val="20"/>
                <w:lang w:val="el-GR"/>
              </w:rPr>
              <w:t xml:space="preserve">άχι Καχιασβίλι 6                                                       Ολυμπιακο χωριό Αχαρνές                                                                          Πληροφορίες : Παπαγιαννόπουλος Αποστόλης                                             Τηλέφωνο : 6978896216                                </w:t>
            </w:r>
            <w:hyperlink r:id="rId7" w:history="1">
              <w:r>
                <w:rPr>
                  <w:rStyle w:val="Hyperlink"/>
                  <w:rFonts w:cs="Arial"/>
                  <w:sz w:val="20"/>
                  <w:szCs w:val="20"/>
                </w:rPr>
                <w:t>http</w:t>
              </w:r>
              <w:r w:rsidRPr="00015538">
                <w:rPr>
                  <w:rStyle w:val="Hyperlink"/>
                  <w:rFonts w:cs="Arial"/>
                  <w:sz w:val="20"/>
                  <w:szCs w:val="20"/>
                  <w:lang w:val="el-GR"/>
                </w:rPr>
                <w:t>://</w:t>
              </w:r>
              <w:r>
                <w:rPr>
                  <w:rStyle w:val="Hyperlink"/>
                  <w:rFonts w:cs="Arial"/>
                  <w:sz w:val="20"/>
                  <w:szCs w:val="20"/>
                </w:rPr>
                <w:t>syllogos</w:t>
              </w:r>
              <w:r w:rsidRPr="00015538">
                <w:rPr>
                  <w:rStyle w:val="Hyperlink"/>
                  <w:rFonts w:cs="Arial"/>
                  <w:sz w:val="20"/>
                  <w:szCs w:val="20"/>
                  <w:lang w:val="el-GR"/>
                </w:rPr>
                <w:t>-</w:t>
              </w:r>
              <w:r>
                <w:rPr>
                  <w:rStyle w:val="Hyperlink"/>
                  <w:rFonts w:cs="Arial"/>
                  <w:sz w:val="20"/>
                  <w:szCs w:val="20"/>
                </w:rPr>
                <w:t>socratis</w:t>
              </w:r>
              <w:r w:rsidRPr="00015538">
                <w:rPr>
                  <w:rStyle w:val="Hyperlink"/>
                  <w:rFonts w:cs="Arial"/>
                  <w:sz w:val="20"/>
                  <w:szCs w:val="20"/>
                  <w:lang w:val="el-GR"/>
                </w:rPr>
                <w:t>.</w:t>
              </w:r>
              <w:r>
                <w:rPr>
                  <w:rStyle w:val="Hyperlink"/>
                  <w:rFonts w:cs="Arial"/>
                  <w:sz w:val="20"/>
                  <w:szCs w:val="20"/>
                </w:rPr>
                <w:t>gr</w:t>
              </w:r>
              <w:r w:rsidRPr="00015538">
                <w:rPr>
                  <w:rStyle w:val="Hyperlink"/>
                  <w:rFonts w:cs="Arial"/>
                  <w:sz w:val="20"/>
                  <w:szCs w:val="20"/>
                  <w:lang w:val="el-GR"/>
                </w:rPr>
                <w:t>/</w:t>
              </w:r>
            </w:hyperlink>
            <w:r w:rsidRPr="00015538">
              <w:rPr>
                <w:color w:val="0000FF"/>
                <w:sz w:val="20"/>
                <w:szCs w:val="20"/>
                <w:lang w:val="el-GR"/>
              </w:rPr>
              <w:t xml:space="preserve">                                           </w:t>
            </w:r>
            <w:r>
              <w:rPr>
                <w:color w:val="0000FF"/>
                <w:sz w:val="20"/>
                <w:szCs w:val="20"/>
              </w:rPr>
              <w:t>mail</w:t>
            </w:r>
            <w:r w:rsidRPr="00015538">
              <w:rPr>
                <w:color w:val="0000FF"/>
                <w:sz w:val="20"/>
                <w:szCs w:val="20"/>
                <w:lang w:val="el-GR"/>
              </w:rPr>
              <w:t xml:space="preserve">: </w:t>
            </w:r>
            <w:hyperlink r:id="rId8" w:history="1">
              <w:r>
                <w:rPr>
                  <w:rStyle w:val="Hyperlink"/>
                  <w:rFonts w:cs="Arial"/>
                  <w:sz w:val="20"/>
                  <w:szCs w:val="20"/>
                </w:rPr>
                <w:t>sokratis</w:t>
              </w:r>
              <w:r w:rsidRPr="00015538">
                <w:rPr>
                  <w:rStyle w:val="Hyperlink"/>
                  <w:rFonts w:cs="Arial"/>
                  <w:sz w:val="20"/>
                  <w:szCs w:val="20"/>
                  <w:lang w:val="el-GR"/>
                </w:rPr>
                <w:t>.</w:t>
              </w:r>
              <w:r>
                <w:rPr>
                  <w:rStyle w:val="Hyperlink"/>
                  <w:rFonts w:cs="Arial"/>
                  <w:sz w:val="20"/>
                  <w:szCs w:val="20"/>
                </w:rPr>
                <w:t>syllogos</w:t>
              </w:r>
              <w:r w:rsidRPr="00015538">
                <w:rPr>
                  <w:rStyle w:val="Hyperlink"/>
                  <w:rFonts w:cs="Arial"/>
                  <w:sz w:val="20"/>
                  <w:szCs w:val="20"/>
                  <w:lang w:val="el-GR"/>
                </w:rPr>
                <w:t>@</w:t>
              </w:r>
              <w:r>
                <w:rPr>
                  <w:rStyle w:val="Hyperlink"/>
                  <w:rFonts w:cs="Arial"/>
                  <w:sz w:val="20"/>
                  <w:szCs w:val="20"/>
                </w:rPr>
                <w:t>gmail</w:t>
              </w:r>
              <w:r w:rsidRPr="00015538">
                <w:rPr>
                  <w:rStyle w:val="Hyperlink"/>
                  <w:rFonts w:cs="Arial"/>
                  <w:sz w:val="20"/>
                  <w:szCs w:val="20"/>
                  <w:lang w:val="el-GR"/>
                </w:rPr>
                <w:t>.</w:t>
              </w:r>
              <w:r>
                <w:rPr>
                  <w:rStyle w:val="Hyperlink"/>
                  <w:rFonts w:cs="Arial"/>
                  <w:sz w:val="20"/>
                  <w:szCs w:val="20"/>
                </w:rPr>
                <w:t>com</w:t>
              </w:r>
            </w:hyperlink>
            <w:r w:rsidRPr="00015538">
              <w:rPr>
                <w:color w:val="0000FF"/>
                <w:sz w:val="20"/>
                <w:szCs w:val="20"/>
                <w:lang w:val="el-GR"/>
              </w:rPr>
              <w:t xml:space="preserve">                                      </w:t>
            </w:r>
            <w:r>
              <w:rPr>
                <w:color w:val="0000FF"/>
                <w:sz w:val="20"/>
                <w:szCs w:val="20"/>
              </w:rPr>
              <w:t>Face</w:t>
            </w:r>
            <w:r w:rsidRPr="00015538">
              <w:rPr>
                <w:color w:val="0000FF"/>
                <w:sz w:val="20"/>
                <w:szCs w:val="20"/>
                <w:lang w:val="el-GR"/>
              </w:rPr>
              <w:t xml:space="preserve"> </w:t>
            </w:r>
            <w:r>
              <w:rPr>
                <w:color w:val="0000FF"/>
                <w:sz w:val="20"/>
                <w:szCs w:val="20"/>
              </w:rPr>
              <w:t>book</w:t>
            </w:r>
            <w:r w:rsidRPr="00015538">
              <w:rPr>
                <w:color w:val="0000FF"/>
                <w:sz w:val="20"/>
                <w:szCs w:val="20"/>
                <w:lang w:val="el-GR"/>
              </w:rPr>
              <w:t xml:space="preserve">: Σύλλογος Εκπαιδευτικών Σωκράτης </w:t>
            </w:r>
            <w:r>
              <w:rPr>
                <w:color w:val="0000FF"/>
              </w:rPr>
              <w:t>YouTube</w:t>
            </w:r>
            <w:r w:rsidRPr="00015538">
              <w:rPr>
                <w:color w:val="0000FF"/>
                <w:lang w:val="el-GR"/>
              </w:rPr>
              <w:t>: ΣΥΛΛΟΓΟΣ ΣΩΚΡΑΤΗΣ</w:t>
            </w:r>
            <w:r w:rsidRPr="00015538">
              <w:rPr>
                <w:color w:val="0000FF"/>
                <w:sz w:val="20"/>
                <w:szCs w:val="20"/>
                <w:lang w:val="el-GR"/>
              </w:rPr>
              <w:t xml:space="preserve">                                                                                                                               </w:t>
            </w:r>
          </w:p>
        </w:tc>
        <w:tc>
          <w:tcPr>
            <w:tcW w:w="4148" w:type="dxa"/>
            <w:vAlign w:val="center"/>
          </w:tcPr>
          <w:p w:rsidR="00C562FD" w:rsidRPr="00015538" w:rsidRDefault="00C562FD" w:rsidP="006844F0">
            <w:pPr>
              <w:autoSpaceDE w:val="0"/>
              <w:autoSpaceDN w:val="0"/>
              <w:adjustRightInd w:val="0"/>
              <w:jc w:val="center"/>
              <w:rPr>
                <w:sz w:val="20"/>
                <w:szCs w:val="20"/>
                <w:lang w:val="el-GR"/>
              </w:rPr>
            </w:pPr>
            <w:r w:rsidRPr="00015538">
              <w:rPr>
                <w:sz w:val="20"/>
                <w:szCs w:val="20"/>
                <w:lang w:val="el-GR"/>
              </w:rPr>
              <w:t>Προς: Εκπαιδευτικούς, ΔΟΕ, Μ.Μ.Ε.</w:t>
            </w:r>
          </w:p>
          <w:p w:rsidR="00C562FD" w:rsidRPr="00015538" w:rsidRDefault="00C562FD" w:rsidP="006844F0">
            <w:pPr>
              <w:autoSpaceDE w:val="0"/>
              <w:autoSpaceDN w:val="0"/>
              <w:adjustRightInd w:val="0"/>
              <w:jc w:val="center"/>
              <w:rPr>
                <w:sz w:val="20"/>
                <w:szCs w:val="20"/>
                <w:lang w:val="el-GR"/>
              </w:rPr>
            </w:pPr>
          </w:p>
        </w:tc>
      </w:tr>
    </w:tbl>
    <w:p w:rsidR="00C562FD" w:rsidRPr="001E3D95" w:rsidRDefault="00C562FD" w:rsidP="00015538">
      <w:pPr>
        <w:ind w:firstLine="0"/>
        <w:rPr>
          <w:b/>
          <w:bCs/>
          <w:sz w:val="16"/>
          <w:szCs w:val="16"/>
          <w:u w:val="single"/>
          <w:lang w:val="el-GR"/>
        </w:rPr>
      </w:pPr>
    </w:p>
    <w:p w:rsidR="00C562FD" w:rsidRDefault="00C562FD">
      <w:pPr>
        <w:jc w:val="center"/>
        <w:rPr>
          <w:b/>
          <w:bCs/>
          <w:sz w:val="22"/>
          <w:szCs w:val="22"/>
          <w:u w:val="single"/>
          <w:lang w:val="el-GR"/>
        </w:rPr>
      </w:pPr>
      <w:r>
        <w:rPr>
          <w:b/>
          <w:bCs/>
          <w:sz w:val="22"/>
          <w:szCs w:val="22"/>
          <w:u w:val="single"/>
          <w:lang w:val="el-GR"/>
        </w:rPr>
        <w:t>ΟΛΕΣ ΚΑΙ ΟΛΟΙ ΣΤΟ ΠΑΝΑΤΤΙΚΟ ΣΥΛΛΑΛΗΤΗΡΙΟ</w:t>
      </w:r>
    </w:p>
    <w:p w:rsidR="00C562FD" w:rsidRDefault="00C562FD">
      <w:pPr>
        <w:jc w:val="center"/>
        <w:rPr>
          <w:b/>
          <w:bCs/>
          <w:sz w:val="22"/>
          <w:szCs w:val="22"/>
          <w:u w:val="single"/>
          <w:lang w:val="el-GR"/>
        </w:rPr>
      </w:pPr>
      <w:r>
        <w:rPr>
          <w:b/>
          <w:bCs/>
          <w:sz w:val="22"/>
          <w:szCs w:val="22"/>
          <w:u w:val="single"/>
          <w:lang w:val="el-GR"/>
        </w:rPr>
        <w:t xml:space="preserve">ΤΕΤΑΡΤΗ 17 ΜΑΡΤΙΟΥ 6μμ, ΠΡΟΠΥΛΑΙΑ </w:t>
      </w:r>
    </w:p>
    <w:p w:rsidR="00C562FD" w:rsidRDefault="00C562FD">
      <w:pPr>
        <w:spacing w:after="0"/>
        <w:jc w:val="center"/>
        <w:rPr>
          <w:b/>
          <w:bCs/>
          <w:sz w:val="22"/>
          <w:szCs w:val="22"/>
          <w:lang w:val="el-GR"/>
        </w:rPr>
      </w:pPr>
      <w:r>
        <w:rPr>
          <w:b/>
          <w:bCs/>
          <w:sz w:val="22"/>
          <w:szCs w:val="22"/>
          <w:lang w:val="el-GR"/>
        </w:rPr>
        <w:t>Για την προστασία της υγείας, την επιβίωση</w:t>
      </w:r>
      <w:bookmarkStart w:id="0" w:name="_GoBack"/>
      <w:bookmarkEnd w:id="0"/>
      <w:r>
        <w:rPr>
          <w:b/>
          <w:bCs/>
          <w:sz w:val="22"/>
          <w:szCs w:val="22"/>
          <w:lang w:val="el-GR"/>
        </w:rPr>
        <w:t xml:space="preserve"> </w:t>
      </w:r>
    </w:p>
    <w:p w:rsidR="00C562FD" w:rsidRDefault="00C562FD">
      <w:pPr>
        <w:spacing w:after="0"/>
        <w:jc w:val="center"/>
        <w:rPr>
          <w:b/>
          <w:bCs/>
          <w:sz w:val="22"/>
          <w:szCs w:val="22"/>
          <w:lang w:val="el-GR"/>
        </w:rPr>
      </w:pPr>
      <w:r>
        <w:rPr>
          <w:b/>
          <w:bCs/>
          <w:sz w:val="22"/>
          <w:szCs w:val="22"/>
          <w:lang w:val="el-GR"/>
        </w:rPr>
        <w:t xml:space="preserve">Απαντάμε δυναμικά, αγωνιστικά στο κλίμα αστυνομοκρατίας, </w:t>
      </w:r>
    </w:p>
    <w:p w:rsidR="00C562FD" w:rsidRDefault="00C562FD">
      <w:pPr>
        <w:spacing w:after="0"/>
        <w:jc w:val="center"/>
        <w:rPr>
          <w:b/>
          <w:bCs/>
          <w:sz w:val="22"/>
          <w:szCs w:val="22"/>
          <w:lang w:val="el-GR"/>
        </w:rPr>
      </w:pPr>
      <w:r>
        <w:rPr>
          <w:b/>
          <w:bCs/>
          <w:sz w:val="22"/>
          <w:szCs w:val="22"/>
          <w:lang w:val="el-GR"/>
        </w:rPr>
        <w:t>στην κρατική βία και καταστολή!</w:t>
      </w:r>
    </w:p>
    <w:p w:rsidR="00C562FD" w:rsidRPr="00015538" w:rsidRDefault="00C562FD">
      <w:pPr>
        <w:spacing w:after="0"/>
        <w:ind w:firstLine="0"/>
        <w:rPr>
          <w:sz w:val="16"/>
          <w:szCs w:val="16"/>
          <w:lang w:val="el-GR"/>
        </w:rPr>
      </w:pPr>
      <w:bookmarkStart w:id="1" w:name="_Hlk56769565"/>
    </w:p>
    <w:p w:rsidR="00C562FD" w:rsidRPr="00015538" w:rsidRDefault="00C562FD" w:rsidP="00015538">
      <w:pPr>
        <w:spacing w:after="0"/>
        <w:ind w:firstLine="0"/>
        <w:jc w:val="center"/>
        <w:rPr>
          <w:b/>
          <w:bCs/>
          <w:u w:val="single"/>
          <w:lang w:val="el-GR"/>
        </w:rPr>
      </w:pPr>
      <w:r w:rsidRPr="00015538">
        <w:rPr>
          <w:b/>
          <w:bCs/>
          <w:u w:val="single"/>
          <w:lang w:val="el-GR"/>
        </w:rPr>
        <w:t>Ένας Χρόνος Πανδημίας. Συνεχίζουμε τον αγώνα για την υπεράσπιση της υγείας και διεκδικούμε τα δικαιώματα μας, κόντρα στον αυταρχισμό και την καταστολή.</w:t>
      </w:r>
    </w:p>
    <w:p w:rsidR="00C562FD" w:rsidRPr="00015538" w:rsidRDefault="00C562FD" w:rsidP="00015538">
      <w:pPr>
        <w:shd w:val="clear" w:color="auto" w:fill="FFFFFF"/>
        <w:spacing w:after="0" w:line="240" w:lineRule="auto"/>
        <w:ind w:firstLine="0"/>
        <w:jc w:val="center"/>
        <w:rPr>
          <w:color w:val="000000"/>
          <w:sz w:val="16"/>
          <w:szCs w:val="16"/>
          <w:lang w:val="el-GR"/>
        </w:rPr>
      </w:pPr>
    </w:p>
    <w:p w:rsidR="00C562FD" w:rsidRDefault="00C562FD">
      <w:pPr>
        <w:shd w:val="clear" w:color="auto" w:fill="FFFFFF"/>
        <w:spacing w:after="0" w:line="240" w:lineRule="auto"/>
        <w:ind w:firstLine="0"/>
        <w:rPr>
          <w:color w:val="000000"/>
          <w:sz w:val="22"/>
          <w:szCs w:val="22"/>
          <w:lang w:val="el-GR"/>
        </w:rPr>
      </w:pPr>
      <w:r>
        <w:rPr>
          <w:color w:val="000000"/>
          <w:sz w:val="22"/>
          <w:szCs w:val="22"/>
          <w:lang w:val="el-GR"/>
        </w:rPr>
        <w:t>Συμπληρώθηκε ένας χρόνος από την έναρξη της πανδημίας στη χώρα μας και ο εργαζόμενος λαός καθημερινά παλεύει για την προστασία της υγείας και της ζωής του, μετρώντας πλήγματα σε ανθρώπινες ζωές, στην εργασία του, στο εισόδημα του.</w:t>
      </w:r>
    </w:p>
    <w:p w:rsidR="00C562FD" w:rsidRPr="00015538" w:rsidRDefault="00C562FD">
      <w:pPr>
        <w:shd w:val="clear" w:color="auto" w:fill="FFFFFF"/>
        <w:spacing w:after="0" w:line="240" w:lineRule="auto"/>
        <w:ind w:firstLine="0"/>
        <w:rPr>
          <w:color w:val="000000"/>
          <w:sz w:val="16"/>
          <w:szCs w:val="16"/>
          <w:lang w:val="el-GR"/>
        </w:rPr>
      </w:pPr>
      <w:r>
        <w:rPr>
          <w:color w:val="000000"/>
          <w:sz w:val="22"/>
          <w:szCs w:val="22"/>
          <w:lang w:val="el-GR"/>
        </w:rPr>
        <w:t xml:space="preserve"> </w:t>
      </w:r>
    </w:p>
    <w:p w:rsidR="00C562FD" w:rsidRDefault="00C562FD">
      <w:pPr>
        <w:shd w:val="clear" w:color="auto" w:fill="FFFFFF"/>
        <w:spacing w:after="0" w:line="240" w:lineRule="auto"/>
        <w:ind w:firstLine="0"/>
        <w:rPr>
          <w:color w:val="000000"/>
          <w:sz w:val="22"/>
          <w:szCs w:val="22"/>
          <w:lang w:val="el-GR" w:eastAsia="el-GR"/>
        </w:rPr>
      </w:pPr>
      <w:r>
        <w:rPr>
          <w:color w:val="000000"/>
          <w:sz w:val="22"/>
          <w:szCs w:val="22"/>
          <w:lang w:val="el-GR"/>
        </w:rPr>
        <w:t xml:space="preserve">Όλο αυτό το διάστημα η κυβέρνηση έχει αφήσει «γυμνό» το δημόσιο σύστημα υγείας, </w:t>
      </w:r>
      <w:r>
        <w:rPr>
          <w:color w:val="000000"/>
          <w:sz w:val="22"/>
          <w:szCs w:val="22"/>
          <w:lang w:val="el-GR" w:eastAsia="el-GR"/>
        </w:rPr>
        <w:t>αδύναμο να ανταποκριθεί στις αυξημένες ανάγκες της πανδημίας αφού τα παγιωμένα κενά και οι ελλείψεις σε ανθρώπινο δυναμικό και εξοπλισμό, το έχουν σμπαραλιάσει ενώ παράλληλα μετατρέπεται στην πανδημία σε σύστημα μιας νόσου. Την ίδια στιγμή κλινικάρχες και ιδιωτικός τομέας της υγείας θησαυρίζουν πάνω στον πόνο του λαού. Ήδη μετράμε νεκρούς μέσα από τους εργασιακούς χώρους, εκατοντάδες νοσούντες και ακόμα περισσότερους σε καραντίνα.</w:t>
      </w:r>
    </w:p>
    <w:p w:rsidR="00C562FD" w:rsidRPr="00015538" w:rsidRDefault="00C562FD">
      <w:pPr>
        <w:shd w:val="clear" w:color="auto" w:fill="FFFFFF"/>
        <w:spacing w:after="0" w:line="240" w:lineRule="auto"/>
        <w:ind w:firstLine="0"/>
        <w:rPr>
          <w:color w:val="000000"/>
          <w:sz w:val="16"/>
          <w:szCs w:val="16"/>
          <w:lang w:val="el-GR"/>
        </w:rPr>
      </w:pPr>
    </w:p>
    <w:p w:rsidR="00C562FD" w:rsidRDefault="00C562FD">
      <w:pPr>
        <w:shd w:val="clear" w:color="auto" w:fill="FFFFFF"/>
        <w:spacing w:after="0" w:line="240" w:lineRule="auto"/>
        <w:ind w:firstLine="0"/>
        <w:rPr>
          <w:color w:val="000000"/>
          <w:sz w:val="22"/>
          <w:szCs w:val="22"/>
          <w:lang w:val="el-GR"/>
        </w:rPr>
      </w:pPr>
      <w:r>
        <w:rPr>
          <w:color w:val="000000"/>
          <w:sz w:val="22"/>
          <w:szCs w:val="22"/>
          <w:lang w:val="el-GR"/>
        </w:rPr>
        <w:t>Η κυβέρνηση αξιοποιώντας την πανδημία προχωράει την επίθεση στα εργατικά-λαϊκά δικαιώματα, δίχως φρένο. Χιλιάδες εργαζόμενοι βρίσκονται στην ανεργία. Χιλιάδες εργαζόμενοι έχουν δεχτεί ισχυρό πλήγμα στο εισόδημα τους, είτε βρίσκονται σε αναστολή είτε σε άλλα προγράμματα ενίσχυσης των επιχειρηματικών κερδών. Χιλιάδες εργαζόμενοι εργάζονται κακοπληρωμένοι κάτω από νέα απάνθρωπα ωράρια, χωρίς μέτρα προστασίας.</w:t>
      </w:r>
    </w:p>
    <w:p w:rsidR="00C562FD" w:rsidRDefault="00C562FD">
      <w:pPr>
        <w:pStyle w:val="NormalWeb"/>
        <w:shd w:val="clear" w:color="auto" w:fill="FFFFFF"/>
        <w:spacing w:before="0" w:beforeAutospacing="0" w:after="0" w:afterAutospacing="0"/>
        <w:jc w:val="both"/>
        <w:rPr>
          <w:rFonts w:ascii="Arial" w:hAnsi="Arial" w:cs="Arial"/>
          <w:color w:val="000000"/>
          <w:sz w:val="22"/>
          <w:szCs w:val="22"/>
        </w:rPr>
      </w:pPr>
    </w:p>
    <w:p w:rsidR="00C562FD" w:rsidRDefault="00C562FD">
      <w:pPr>
        <w:spacing w:after="0"/>
        <w:ind w:firstLine="0"/>
        <w:rPr>
          <w:b/>
          <w:bCs/>
          <w:sz w:val="22"/>
          <w:szCs w:val="22"/>
          <w:lang w:val="el-GR"/>
        </w:rPr>
      </w:pPr>
      <w:r>
        <w:rPr>
          <w:b/>
          <w:bCs/>
          <w:sz w:val="22"/>
          <w:szCs w:val="22"/>
          <w:lang w:val="el-GR"/>
        </w:rPr>
        <w:t>Η τρομοκρατία δε θα περάσει, του λαού η πάλη θα τη σπάσει!</w:t>
      </w:r>
    </w:p>
    <w:p w:rsidR="00C562FD" w:rsidRPr="00015538" w:rsidRDefault="00C562FD">
      <w:pPr>
        <w:pStyle w:val="NormalWeb"/>
        <w:shd w:val="clear" w:color="auto" w:fill="FFFFFF"/>
        <w:spacing w:before="0" w:beforeAutospacing="0" w:after="0" w:afterAutospacing="0"/>
        <w:jc w:val="both"/>
        <w:rPr>
          <w:rFonts w:ascii="Arial" w:hAnsi="Arial" w:cs="Arial"/>
          <w:sz w:val="16"/>
          <w:szCs w:val="16"/>
        </w:rPr>
      </w:pPr>
    </w:p>
    <w:p w:rsidR="00C562FD" w:rsidRDefault="00C562FD">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Μιλούν για lockdown! Μας κοροϊδεύουν! Τα </w:t>
      </w:r>
      <w:r>
        <w:rPr>
          <w:rFonts w:ascii="Arial" w:hAnsi="Arial" w:cs="Arial"/>
          <w:sz w:val="22"/>
          <w:szCs w:val="22"/>
          <w:lang w:val="en-US"/>
        </w:rPr>
        <w:t>lockdown</w:t>
      </w:r>
      <w:r>
        <w:rPr>
          <w:rFonts w:ascii="Arial" w:hAnsi="Arial" w:cs="Arial"/>
          <w:sz w:val="22"/>
          <w:szCs w:val="22"/>
        </w:rPr>
        <w:t xml:space="preserve"> είναι μόνο για μας, για να μην μιλάμε, να μην οργανώνουμε την αντίσταση των εργαζομένων απέναντι στην επίθεση που δεχόμαστε στην υγεία μας, στο εισόδημα μας, στο δικαίωμα στη σταθερή εργασία! Μας θέλουν με κλειστό το στόμα, υποταγμένους στην κερδοφορία των επιχειρηματικών συμφερόντων. </w:t>
      </w:r>
    </w:p>
    <w:p w:rsidR="00C562FD" w:rsidRPr="00015538" w:rsidRDefault="00C562FD">
      <w:pPr>
        <w:pStyle w:val="NormalWeb"/>
        <w:shd w:val="clear" w:color="auto" w:fill="FFFFFF"/>
        <w:spacing w:before="0" w:beforeAutospacing="0" w:after="0" w:afterAutospacing="0"/>
        <w:jc w:val="both"/>
        <w:rPr>
          <w:rFonts w:ascii="Arial" w:hAnsi="Arial" w:cs="Arial"/>
          <w:sz w:val="16"/>
          <w:szCs w:val="16"/>
        </w:rPr>
      </w:pPr>
    </w:p>
    <w:p w:rsidR="00C562FD" w:rsidRDefault="00C562FD">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Δυναμώνουν την καταστολή στους χώρους δουλειάς, χώρους εκπαίδευσης και στις γειτονιές! Στις γειτονιές παρελαύνουν αύρες, ΜΑΤ, ΔΕΛΤΑ και χτυπούν, τρομοκρατούν, βρίζουν εργαζόμενους και νεολαία. Η οργή και η αγανάκτηση του εργαζόμενου λαού και της νεολαίας απέναντι στην ένταση της κρατικής καταστολής και στο όργιο της αστυνομοκρατίας δε μπορεί να κρυφτεί! </w:t>
      </w:r>
    </w:p>
    <w:p w:rsidR="00C562FD" w:rsidRPr="00015538" w:rsidRDefault="00C562FD">
      <w:pPr>
        <w:spacing w:after="0"/>
        <w:ind w:firstLine="0"/>
        <w:rPr>
          <w:b/>
          <w:bCs/>
          <w:sz w:val="16"/>
          <w:szCs w:val="16"/>
          <w:lang w:val="el-GR"/>
        </w:rPr>
      </w:pPr>
    </w:p>
    <w:p w:rsidR="00C562FD" w:rsidRDefault="00C562FD">
      <w:pPr>
        <w:spacing w:after="0"/>
        <w:ind w:firstLine="0"/>
        <w:rPr>
          <w:b/>
          <w:bCs/>
          <w:sz w:val="22"/>
          <w:szCs w:val="22"/>
          <w:lang w:val="el-GR"/>
        </w:rPr>
      </w:pPr>
      <w:r>
        <w:rPr>
          <w:b/>
          <w:bCs/>
          <w:sz w:val="22"/>
          <w:szCs w:val="22"/>
          <w:lang w:val="el-GR"/>
        </w:rPr>
        <w:t>Υπάρχει ελπίδα! Οργανωμένα, αγωνιστικά, ταξικά να απαντήσουμε στη νέα επίθεση!</w:t>
      </w:r>
    </w:p>
    <w:p w:rsidR="00C562FD" w:rsidRPr="00015538" w:rsidRDefault="00C562FD">
      <w:pPr>
        <w:pStyle w:val="NormalWeb"/>
        <w:shd w:val="clear" w:color="auto" w:fill="FFFFFF"/>
        <w:spacing w:before="0" w:beforeAutospacing="0" w:after="0" w:afterAutospacing="0"/>
        <w:jc w:val="both"/>
        <w:rPr>
          <w:rFonts w:ascii="Arial" w:hAnsi="Arial" w:cs="Arial"/>
          <w:sz w:val="16"/>
          <w:szCs w:val="16"/>
          <w:lang w:eastAsia="en-US"/>
        </w:rPr>
      </w:pPr>
    </w:p>
    <w:p w:rsidR="00C562FD" w:rsidRDefault="00C562FD">
      <w:pPr>
        <w:pStyle w:val="NormalWeb"/>
        <w:shd w:val="clear" w:color="auto" w:fill="FFFFFF"/>
        <w:spacing w:before="0" w:beforeAutospacing="0" w:after="0" w:afterAutospacing="0"/>
        <w:jc w:val="both"/>
        <w:rPr>
          <w:rFonts w:ascii="Arial" w:hAnsi="Arial" w:cs="Arial"/>
          <w:sz w:val="22"/>
          <w:szCs w:val="22"/>
        </w:rPr>
      </w:pPr>
      <w:r w:rsidRPr="00015538">
        <w:rPr>
          <w:rFonts w:ascii="Arial" w:hAnsi="Arial" w:cs="Arial"/>
          <w:b/>
          <w:bCs/>
          <w:sz w:val="22"/>
          <w:szCs w:val="22"/>
          <w:u w:val="single"/>
        </w:rPr>
        <w:t>Χωρίς τη δράση των συνδικάτων και των φορέων του οργανωμένου λαϊκού κινήματος, η κατάσταση σήμερα θα ήταν πολύ χειρότερη</w:t>
      </w:r>
      <w:r>
        <w:rPr>
          <w:rFonts w:ascii="Arial" w:hAnsi="Arial" w:cs="Arial"/>
          <w:sz w:val="22"/>
          <w:szCs w:val="22"/>
        </w:rPr>
        <w:t xml:space="preserve">. Η αποκάλυψη της εγκληματικής πολιτικής κυβέρνησης-εργοδοσίας, οι εκατοντάδες παρεμβάσεις των σωματείων είναι αυτά που σήμερα φοβούνται και γι αυτό έχουν λυσσάξει να καταστείλουν κάθε φωνή που αγωνίζεται και αντιστέκεται. Γι’ αυτό βαράνε στο ψαχνό και συκοφαντούν τους λαϊκούς αγώνες, τους εργαζόμενους, τη νεολαία ως και τους υγειονομικούς που δίνουν μάχες μέσα κι έξω από τα νοσοκομεία, διεκδικώντας υποδομές και ανθρώπινο δυναμικό. </w:t>
      </w:r>
    </w:p>
    <w:p w:rsidR="00C562FD" w:rsidRDefault="00C562FD">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Η απάντηση σήμερα εκφράζεται με άμεσες διεκδικήσεις προς το κράτος και την εργοδοσία, με αφοβία μπροστά στην εργοδοτική τρομοκρατία, με συλλογικό, οργανωμένο και ταξικό αγώνα.</w:t>
      </w:r>
    </w:p>
    <w:p w:rsidR="00C562FD" w:rsidRPr="00015538" w:rsidRDefault="00C562FD">
      <w:pPr>
        <w:pStyle w:val="NormalWeb"/>
        <w:shd w:val="clear" w:color="auto" w:fill="FFFFFF"/>
        <w:spacing w:before="0" w:beforeAutospacing="0" w:after="0" w:afterAutospacing="0"/>
        <w:jc w:val="both"/>
        <w:rPr>
          <w:rFonts w:ascii="Arial" w:hAnsi="Arial" w:cs="Arial"/>
          <w:b/>
          <w:bCs/>
          <w:color w:val="000000"/>
          <w:sz w:val="16"/>
          <w:szCs w:val="16"/>
        </w:rPr>
      </w:pPr>
    </w:p>
    <w:p w:rsidR="00C562FD" w:rsidRDefault="00C562FD">
      <w:pPr>
        <w:pStyle w:val="NormalWeb"/>
        <w:shd w:val="clear" w:color="auto" w:fill="FFFFFF"/>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ΑΠΑΙΤΟΥΜΕ:</w:t>
      </w:r>
    </w:p>
    <w:p w:rsidR="00C562FD" w:rsidRPr="00015538" w:rsidRDefault="00C562FD">
      <w:pPr>
        <w:shd w:val="clear" w:color="auto" w:fill="FFFFFF"/>
        <w:spacing w:after="0" w:line="240" w:lineRule="auto"/>
        <w:ind w:firstLine="0"/>
        <w:rPr>
          <w:color w:val="000000"/>
          <w:sz w:val="16"/>
          <w:szCs w:val="16"/>
          <w:lang w:val="el-GR" w:eastAsia="el-GR"/>
        </w:rPr>
      </w:pPr>
    </w:p>
    <w:p w:rsidR="00C562FD" w:rsidRDefault="00C562FD">
      <w:pPr>
        <w:numPr>
          <w:ilvl w:val="0"/>
          <w:numId w:val="1"/>
        </w:numPr>
        <w:spacing w:after="0"/>
        <w:rPr>
          <w:sz w:val="22"/>
          <w:szCs w:val="22"/>
          <w:lang w:val="el-GR"/>
        </w:rPr>
      </w:pPr>
      <w:r>
        <w:rPr>
          <w:color w:val="000000"/>
          <w:sz w:val="22"/>
          <w:szCs w:val="22"/>
          <w:lang w:val="el-GR"/>
        </w:rPr>
        <w:t xml:space="preserve">Επίταξη ΕΔΩ ΚΑΙ ΤΩΡΑ, του ιδιωτικού τομέα της Υγείας, χωρίς αποζημίωση. </w:t>
      </w:r>
    </w:p>
    <w:p w:rsidR="00C562FD" w:rsidRDefault="00C562FD">
      <w:pPr>
        <w:numPr>
          <w:ilvl w:val="0"/>
          <w:numId w:val="1"/>
        </w:numPr>
        <w:spacing w:after="0"/>
        <w:rPr>
          <w:sz w:val="22"/>
          <w:szCs w:val="22"/>
          <w:lang w:val="el-GR"/>
        </w:rPr>
      </w:pPr>
      <w:r>
        <w:rPr>
          <w:sz w:val="22"/>
          <w:szCs w:val="22"/>
          <w:lang w:val="el-GR"/>
        </w:rPr>
        <w:t xml:space="preserve">Μέτρα προστασίας των εργαζομένων στους χώρους δουλειάς, στα Μέσα Μαζικής Μεταφοράς, στα σχολεία και τα πανεπιστήμια. </w:t>
      </w:r>
    </w:p>
    <w:p w:rsidR="00C562FD" w:rsidRDefault="00C562FD">
      <w:pPr>
        <w:numPr>
          <w:ilvl w:val="0"/>
          <w:numId w:val="1"/>
        </w:numPr>
        <w:spacing w:after="0"/>
        <w:rPr>
          <w:sz w:val="22"/>
          <w:szCs w:val="22"/>
          <w:lang w:val="el-GR"/>
        </w:rPr>
      </w:pPr>
      <w:r>
        <w:rPr>
          <w:sz w:val="22"/>
          <w:szCs w:val="22"/>
          <w:lang w:val="el-GR"/>
        </w:rPr>
        <w:t xml:space="preserve">Οργανωμένος έλεγχος σε ΒΙΠΕ και μεγάλες βιομηχανικές μονάδες όπου απασχολούνται χιλιάδες εργαζόμενοι. Οργανωμένος έλεγχος στα σούπερ μάρκετ. </w:t>
      </w:r>
    </w:p>
    <w:p w:rsidR="00C562FD" w:rsidRDefault="00C562FD">
      <w:pPr>
        <w:numPr>
          <w:ilvl w:val="0"/>
          <w:numId w:val="1"/>
        </w:numPr>
        <w:spacing w:after="0"/>
        <w:rPr>
          <w:sz w:val="22"/>
          <w:szCs w:val="22"/>
          <w:lang w:val="el-GR"/>
        </w:rPr>
      </w:pPr>
      <w:r>
        <w:rPr>
          <w:sz w:val="22"/>
          <w:szCs w:val="22"/>
          <w:lang w:val="el-GR"/>
        </w:rPr>
        <w:t xml:space="preserve">Στήριξη του εισοδήματος και των δικαιωμάτων των εργαζομένων. Προστασία των ανέργων, ένταση του αγώνα ενάντια σε κυβέρνηση και επιχειρηματικούς ομίλους, που επιχειρούν να τσακίσουν μισθούς και συντάξεις, τα ασφαλιστικά, τα εργασιακά και δημοκρατικά δικαιώματα. </w:t>
      </w:r>
    </w:p>
    <w:p w:rsidR="00C562FD" w:rsidRDefault="00C562FD">
      <w:pPr>
        <w:numPr>
          <w:ilvl w:val="0"/>
          <w:numId w:val="1"/>
        </w:numPr>
        <w:spacing w:after="0"/>
        <w:rPr>
          <w:rFonts w:ascii="Verdana" w:hAnsi="Verdana" w:cs="Verdana"/>
          <w:sz w:val="22"/>
          <w:szCs w:val="22"/>
          <w:lang w:val="el-GR"/>
        </w:rPr>
      </w:pPr>
      <w:r>
        <w:rPr>
          <w:sz w:val="22"/>
          <w:szCs w:val="22"/>
          <w:lang w:val="el-GR"/>
        </w:rPr>
        <w:t>Καμία περιστολή των δημοκρατικών δικαιωμάτων των λαών με πρόσχημα τον κορονοϊό. Να μπει τέρμα στην αστυνομοκρατία και την κρατική καταστολή.</w:t>
      </w:r>
    </w:p>
    <w:p w:rsidR="00C562FD" w:rsidRPr="001E3D95" w:rsidRDefault="00C562FD" w:rsidP="00015538">
      <w:pPr>
        <w:rPr>
          <w:sz w:val="16"/>
          <w:szCs w:val="16"/>
          <w:lang w:val="el-GR"/>
        </w:rPr>
      </w:pPr>
    </w:p>
    <w:p w:rsidR="00C562FD" w:rsidRDefault="00C562FD" w:rsidP="00015538">
      <w:pPr>
        <w:rPr>
          <w:sz w:val="20"/>
          <w:szCs w:val="20"/>
          <w:lang w:val="el-GR"/>
        </w:rPr>
      </w:pPr>
      <w:r>
        <w:rPr>
          <w:sz w:val="20"/>
          <w:szCs w:val="20"/>
          <w:lang w:val="el-GR"/>
        </w:rPr>
        <w:t>ΕΡΓΑΤΙΚΟ ΚΕΝΤΡΟ ΛΑΥΡΙΟΥ - ΑΝ. ΑΤΤΙΚΗΣ</w:t>
      </w:r>
    </w:p>
    <w:p w:rsidR="00C562FD" w:rsidRDefault="00C562FD" w:rsidP="00015538">
      <w:pPr>
        <w:ind w:firstLine="0"/>
        <w:rPr>
          <w:sz w:val="20"/>
          <w:szCs w:val="20"/>
          <w:lang w:val="el-GR"/>
        </w:rPr>
      </w:pPr>
      <w:r>
        <w:rPr>
          <w:rFonts w:ascii="Verdana" w:hAnsi="Verdana" w:cs="Verdana"/>
          <w:sz w:val="20"/>
          <w:szCs w:val="20"/>
          <w:lang w:val="el-GR"/>
        </w:rPr>
        <w:t xml:space="preserve">    </w:t>
      </w:r>
      <w:r>
        <w:rPr>
          <w:sz w:val="20"/>
          <w:szCs w:val="20"/>
          <w:lang w:val="el-GR"/>
        </w:rPr>
        <w:t>ΟΜΟΣΠΟΝΔΙΑ ΕΡΓΑΖΟΜΕΝΩΝ ΦΑΡΜΑΚΕΥΤΙΚΩΝ &amp; ΣΥΝΑΦΩΝ ΕΠΑΓΓΕΛΜΑΤΩΝ ΕΛΛΑΔΑΣ</w:t>
      </w:r>
    </w:p>
    <w:p w:rsidR="00C562FD" w:rsidRDefault="00C562FD" w:rsidP="00015538">
      <w:pPr>
        <w:rPr>
          <w:sz w:val="20"/>
          <w:szCs w:val="20"/>
          <w:lang w:val="el-GR"/>
        </w:rPr>
      </w:pPr>
      <w:r>
        <w:rPr>
          <w:sz w:val="20"/>
          <w:szCs w:val="20"/>
          <w:lang w:val="el-GR"/>
        </w:rPr>
        <w:t>ΟΜΟΣΠΟΝΔΙΑ ΟΙΚΟΔΟΜΩΝ &amp; ΣΥΝΑΦΩΝ ΕΠΑΓΓΕΛΜΑΤΩΝ ΕΛΛΑΔΑΣ</w:t>
      </w:r>
    </w:p>
    <w:p w:rsidR="00C562FD" w:rsidRDefault="00C562FD" w:rsidP="00015538">
      <w:pPr>
        <w:rPr>
          <w:sz w:val="20"/>
          <w:szCs w:val="20"/>
          <w:lang w:val="el-GR"/>
        </w:rPr>
      </w:pPr>
      <w:r>
        <w:rPr>
          <w:sz w:val="20"/>
          <w:szCs w:val="20"/>
          <w:lang w:val="el-GR"/>
        </w:rPr>
        <w:t>ΠΑΝΕΛΛΗΝΙΑ ΟΜΟΣΠΟΝΔΙΑ ΕΡΓΑΤΟΤΕΧΝΙΤΩΝ &amp; ΥΠΑΛΛΗΛΩΝ ΓΑΛΑΚΤΟΣ ΤΡΟΦΙΜΩΝ &amp; ΠΟΤΩΝ</w:t>
      </w:r>
    </w:p>
    <w:p w:rsidR="00C562FD" w:rsidRDefault="00C562FD" w:rsidP="00015538">
      <w:pPr>
        <w:rPr>
          <w:sz w:val="20"/>
          <w:szCs w:val="20"/>
          <w:lang w:val="el-GR"/>
        </w:rPr>
      </w:pPr>
      <w:r>
        <w:rPr>
          <w:sz w:val="20"/>
          <w:szCs w:val="20"/>
          <w:lang w:val="el-GR"/>
        </w:rPr>
        <w:t>ΟΜΟΣΠΟΝΔΙΑ ΕΡΓΑΤΟΫΠΑΛΛΗΛΩΝ ΚΛΩΣΤΟΫΦΑΝΤΟΥΡΓΙΑΣ - ΙΜΑΤΙΣΜΟΥ - ΔΕΡΜΑΤΟΣ ΕΛΛΑΔΑΣ</w:t>
      </w:r>
    </w:p>
    <w:p w:rsidR="00C562FD" w:rsidRDefault="00C562FD" w:rsidP="00015538">
      <w:pPr>
        <w:rPr>
          <w:sz w:val="20"/>
          <w:szCs w:val="20"/>
          <w:lang w:val="el-GR"/>
        </w:rPr>
      </w:pPr>
      <w:r>
        <w:rPr>
          <w:sz w:val="20"/>
          <w:szCs w:val="20"/>
          <w:lang w:val="el-GR"/>
        </w:rPr>
        <w:t>ΠΑΝΕΛΛΗΝΙΑ ΟΜΟΣΠΟΝΔΙΑ ΛΟΓΙΣΤΩΝ</w:t>
      </w:r>
    </w:p>
    <w:p w:rsidR="00C562FD" w:rsidRDefault="00C562FD" w:rsidP="00015538">
      <w:pPr>
        <w:rPr>
          <w:sz w:val="20"/>
          <w:szCs w:val="20"/>
          <w:lang w:val="el-GR"/>
        </w:rPr>
      </w:pPr>
      <w:r>
        <w:rPr>
          <w:sz w:val="20"/>
          <w:szCs w:val="20"/>
          <w:lang w:val="el-GR"/>
        </w:rPr>
        <w:t>ΟΜΟΣΠΟΝΔΙΑ ΜΙΣΘΩΤΩΝ ΤΥΠΟΥ &amp; ΒΙΟΜΗΧΑΝΙΑΣ ΧΑΡΤΟΥ</w:t>
      </w:r>
    </w:p>
    <w:p w:rsidR="00C562FD" w:rsidRDefault="00C562FD" w:rsidP="00015538">
      <w:pPr>
        <w:rPr>
          <w:sz w:val="20"/>
          <w:szCs w:val="20"/>
          <w:lang w:val="el-GR"/>
        </w:rPr>
      </w:pPr>
      <w:r>
        <w:rPr>
          <w:sz w:val="20"/>
          <w:szCs w:val="20"/>
          <w:lang w:val="el-GR"/>
        </w:rPr>
        <w:t>ΟΜΟΣΠΟΝΔΙΑ ΣΥΝΤΑΞΙΟΥΧΩΝ ΕΛΛΑΔΑΣ ΙΚΑ</w:t>
      </w:r>
    </w:p>
    <w:p w:rsidR="00C562FD" w:rsidRDefault="00C562FD" w:rsidP="00015538">
      <w:pPr>
        <w:rPr>
          <w:sz w:val="20"/>
          <w:szCs w:val="20"/>
          <w:lang w:val="el-GR"/>
        </w:rPr>
      </w:pPr>
      <w:r>
        <w:rPr>
          <w:sz w:val="20"/>
          <w:szCs w:val="20"/>
          <w:lang w:val="el-GR"/>
        </w:rPr>
        <w:t>ΣΥΝΔΙΚΑΤΟ ΕΡΓΑΤ/ΛΩΝ ΜΕΤΑΛΛΟΥ Ν. ΑΤΤΙΚΗΣ &amp;ΕΡΓΑΖΟΜΕΝΩΝ ΝΑΥΠΗΓΙΚΗΣ ΒΙΟΜΗΧΑΝΙΑΣ ΕΛΛΑΔΑΣ</w:t>
      </w:r>
    </w:p>
    <w:p w:rsidR="00C562FD" w:rsidRDefault="00C562FD" w:rsidP="00015538">
      <w:pPr>
        <w:rPr>
          <w:sz w:val="20"/>
          <w:szCs w:val="20"/>
          <w:lang w:val="el-GR"/>
        </w:rPr>
      </w:pPr>
      <w:r>
        <w:rPr>
          <w:sz w:val="20"/>
          <w:szCs w:val="20"/>
          <w:lang w:val="el-GR"/>
        </w:rPr>
        <w:t>ΣΥΝΔΙΚΑΤΟ ΕΡΓΑΤΟΫΠΑΛΛΗΛΩΝ ΤΗΛΕΠΙΚΟΙΝΩΝΙΩΝ &amp; ΠΛΗΡΟΦΟΡΙΚΗΣ Ν. ΑΤΤΙΚΗΣ</w:t>
      </w:r>
    </w:p>
    <w:p w:rsidR="00C562FD" w:rsidRDefault="00C562FD" w:rsidP="00015538">
      <w:pPr>
        <w:rPr>
          <w:sz w:val="20"/>
          <w:szCs w:val="20"/>
          <w:lang w:val="el-GR"/>
        </w:rPr>
      </w:pPr>
      <w:r>
        <w:rPr>
          <w:sz w:val="20"/>
          <w:szCs w:val="20"/>
          <w:lang w:val="el-GR"/>
        </w:rPr>
        <w:t>ΣΥΛΛΟΓΟΣ ΕΜΠΟΡΟΫΠΑΛΛΗΛΩΝ ΑΘΗΝΑΣ</w:t>
      </w:r>
    </w:p>
    <w:p w:rsidR="00C562FD" w:rsidRPr="001E3D95" w:rsidRDefault="00C562FD" w:rsidP="00015538">
      <w:pPr>
        <w:rPr>
          <w:sz w:val="20"/>
          <w:szCs w:val="20"/>
          <w:lang w:val="el-GR"/>
        </w:rPr>
      </w:pPr>
      <w:r>
        <w:rPr>
          <w:sz w:val="20"/>
          <w:szCs w:val="20"/>
          <w:lang w:val="el-GR"/>
        </w:rPr>
        <w:t>ΣΥΝΔΙΚΑΤΟ ΕΡΓΑΤΟΫΠΑΛΛΗΛΩΝ ΕΠΙΣΙΤΙΣΜΟΥ, ΤΟΥΡΙΣΜΟΥ ΞΕΝΟΔΟΧΕΙΩΝ &amp; ΣΥΝΑΦΩΝ ΕΠΑΓΓΕΛΜΑΤΩΝ Ν.      ΑΤΤΙΚΗΣ</w:t>
      </w:r>
      <w:bookmarkEnd w:id="1"/>
    </w:p>
    <w:p w:rsidR="00C562FD" w:rsidRPr="00015538" w:rsidRDefault="00C562FD" w:rsidP="00015538">
      <w:pPr>
        <w:jc w:val="center"/>
        <w:rPr>
          <w:b/>
          <w:bCs/>
          <w:lang w:val="el-GR"/>
        </w:rPr>
      </w:pPr>
      <w:r w:rsidRPr="00015538">
        <w:rPr>
          <w:b/>
          <w:bCs/>
          <w:lang w:val="el-GR"/>
        </w:rPr>
        <w:t>Για το Δ.Σ</w:t>
      </w:r>
    </w:p>
    <w:p w:rsidR="00C562FD" w:rsidRPr="00015538" w:rsidRDefault="00C562FD" w:rsidP="00015538">
      <w:pPr>
        <w:tabs>
          <w:tab w:val="left" w:pos="3345"/>
        </w:tabs>
        <w:jc w:val="center"/>
        <w:rPr>
          <w:b/>
          <w:bCs/>
          <w:lang w:val="el-GR"/>
        </w:rPr>
      </w:pPr>
      <w:r w:rsidRPr="00015538">
        <w:rPr>
          <w:b/>
          <w:bCs/>
          <w:lang w:val="el-GR"/>
        </w:rPr>
        <w:t xml:space="preserve">             ΠΡΟΕΔΡΟΣ                               </w:t>
      </w:r>
      <w:r w:rsidRPr="00015538">
        <w:rPr>
          <w:b/>
          <w:bCs/>
          <w:lang w:val="el-GR"/>
        </w:rPr>
        <w:tab/>
        <w:t xml:space="preserve">           </w:t>
      </w:r>
      <w:r w:rsidRPr="00956CD4">
        <w:rPr>
          <w:b/>
          <w:bCs/>
        </w:rPr>
        <w:t>H</w:t>
      </w:r>
      <w:r w:rsidRPr="00015538">
        <w:rPr>
          <w:b/>
          <w:bCs/>
          <w:lang w:val="el-GR"/>
        </w:rPr>
        <w:t xml:space="preserve">  ΓΡΑΜΜΑΤΕΑΣ</w:t>
      </w:r>
    </w:p>
    <w:p w:rsidR="00C562FD" w:rsidRPr="00015538" w:rsidRDefault="00C562FD" w:rsidP="00015538">
      <w:pPr>
        <w:rPr>
          <w:lang w:val="el-GR"/>
        </w:rPr>
      </w:pPr>
      <w:r w:rsidRPr="00015538">
        <w:rPr>
          <w:b/>
          <w:bCs/>
          <w:lang w:val="el-GR"/>
        </w:rPr>
        <w:t xml:space="preserve">        ΑΠΟΣΤΟΛΗΣ  ΠΑΠΑΓΙΑΝΝΟΠΟΥΛΟΣ                  </w:t>
      </w:r>
      <w:r w:rsidRPr="001E3D95">
        <w:rPr>
          <w:b/>
          <w:bCs/>
          <w:lang w:val="el-GR"/>
        </w:rPr>
        <w:t xml:space="preserve">         </w:t>
      </w:r>
      <w:r w:rsidRPr="00015538">
        <w:rPr>
          <w:b/>
          <w:bCs/>
          <w:lang w:val="el-GR"/>
        </w:rPr>
        <w:t xml:space="preserve">  ΔΕΣΠΟΙΝΑ ΧΟΥΤΑ</w:t>
      </w:r>
      <w:r w:rsidRPr="00015538">
        <w:rPr>
          <w:lang w:val="el-GR"/>
        </w:rPr>
        <w:t xml:space="preserve">      </w:t>
      </w:r>
    </w:p>
    <w:p w:rsidR="00C562FD" w:rsidRDefault="00C562FD">
      <w:pPr>
        <w:rPr>
          <w:lang w:val="el-GR"/>
        </w:rPr>
      </w:pPr>
    </w:p>
    <w:sectPr w:rsidR="00C562FD" w:rsidSect="00701870">
      <w:pgSz w:w="12240" w:h="15840"/>
      <w:pgMar w:top="426" w:right="900" w:bottom="28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2FD" w:rsidRDefault="00C562FD">
      <w:pPr>
        <w:spacing w:line="240" w:lineRule="auto"/>
      </w:pPr>
      <w:r>
        <w:separator/>
      </w:r>
    </w:p>
  </w:endnote>
  <w:endnote w:type="continuationSeparator" w:id="0">
    <w:p w:rsidR="00C562FD" w:rsidRDefault="00C562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2FD" w:rsidRDefault="00C562FD">
      <w:pPr>
        <w:spacing w:after="0" w:line="240" w:lineRule="auto"/>
      </w:pPr>
      <w:r>
        <w:separator/>
      </w:r>
    </w:p>
  </w:footnote>
  <w:footnote w:type="continuationSeparator" w:id="0">
    <w:p w:rsidR="00C562FD" w:rsidRDefault="00C56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4165"/>
    <w:multiLevelType w:val="multilevel"/>
    <w:tmpl w:val="0C8D4165"/>
    <w:lvl w:ilvl="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A6F"/>
    <w:rsid w:val="000013B7"/>
    <w:rsid w:val="00015538"/>
    <w:rsid w:val="0002069B"/>
    <w:rsid w:val="000212E7"/>
    <w:rsid w:val="000253AC"/>
    <w:rsid w:val="00037B2C"/>
    <w:rsid w:val="00037D4D"/>
    <w:rsid w:val="00041F2C"/>
    <w:rsid w:val="00043EA4"/>
    <w:rsid w:val="00047152"/>
    <w:rsid w:val="00064AF5"/>
    <w:rsid w:val="000656DF"/>
    <w:rsid w:val="000720B5"/>
    <w:rsid w:val="00074A62"/>
    <w:rsid w:val="0007571C"/>
    <w:rsid w:val="000817E2"/>
    <w:rsid w:val="0008333A"/>
    <w:rsid w:val="00092B3A"/>
    <w:rsid w:val="000950DC"/>
    <w:rsid w:val="00096ECE"/>
    <w:rsid w:val="000A26AF"/>
    <w:rsid w:val="000B1C5E"/>
    <w:rsid w:val="000C062A"/>
    <w:rsid w:val="000C24BB"/>
    <w:rsid w:val="000D332E"/>
    <w:rsid w:val="000E176F"/>
    <w:rsid w:val="000E62E5"/>
    <w:rsid w:val="000E71C1"/>
    <w:rsid w:val="000F32D9"/>
    <w:rsid w:val="001055A4"/>
    <w:rsid w:val="001110B3"/>
    <w:rsid w:val="00130E0B"/>
    <w:rsid w:val="0015286D"/>
    <w:rsid w:val="00166741"/>
    <w:rsid w:val="00172127"/>
    <w:rsid w:val="001817C1"/>
    <w:rsid w:val="0019285E"/>
    <w:rsid w:val="0019597B"/>
    <w:rsid w:val="001A2282"/>
    <w:rsid w:val="001C1BA6"/>
    <w:rsid w:val="001E1B62"/>
    <w:rsid w:val="001E3D95"/>
    <w:rsid w:val="001F17F3"/>
    <w:rsid w:val="001F5BB4"/>
    <w:rsid w:val="00215DC0"/>
    <w:rsid w:val="00216E1E"/>
    <w:rsid w:val="00223E6A"/>
    <w:rsid w:val="002252B6"/>
    <w:rsid w:val="00231655"/>
    <w:rsid w:val="00233100"/>
    <w:rsid w:val="00236858"/>
    <w:rsid w:val="00240B61"/>
    <w:rsid w:val="002604E3"/>
    <w:rsid w:val="00267D21"/>
    <w:rsid w:val="002761F2"/>
    <w:rsid w:val="002A26B7"/>
    <w:rsid w:val="002B594D"/>
    <w:rsid w:val="002C15E2"/>
    <w:rsid w:val="002C3848"/>
    <w:rsid w:val="002C3F47"/>
    <w:rsid w:val="002C644C"/>
    <w:rsid w:val="002C686A"/>
    <w:rsid w:val="002D3328"/>
    <w:rsid w:val="002D6CA3"/>
    <w:rsid w:val="002E4F56"/>
    <w:rsid w:val="002F06A5"/>
    <w:rsid w:val="002F5D3B"/>
    <w:rsid w:val="002F669E"/>
    <w:rsid w:val="002F6AC6"/>
    <w:rsid w:val="00320D25"/>
    <w:rsid w:val="003219E1"/>
    <w:rsid w:val="00322416"/>
    <w:rsid w:val="003225EE"/>
    <w:rsid w:val="003238E4"/>
    <w:rsid w:val="00325899"/>
    <w:rsid w:val="00327905"/>
    <w:rsid w:val="00331001"/>
    <w:rsid w:val="00341CB5"/>
    <w:rsid w:val="00347763"/>
    <w:rsid w:val="0035246C"/>
    <w:rsid w:val="00354270"/>
    <w:rsid w:val="00365A2F"/>
    <w:rsid w:val="00365EA7"/>
    <w:rsid w:val="00367E9F"/>
    <w:rsid w:val="00371FA7"/>
    <w:rsid w:val="00382E57"/>
    <w:rsid w:val="00391124"/>
    <w:rsid w:val="00393ED4"/>
    <w:rsid w:val="003966EF"/>
    <w:rsid w:val="00397026"/>
    <w:rsid w:val="00397182"/>
    <w:rsid w:val="003A7B5B"/>
    <w:rsid w:val="003B1252"/>
    <w:rsid w:val="003B12ED"/>
    <w:rsid w:val="003B21C3"/>
    <w:rsid w:val="003B647B"/>
    <w:rsid w:val="003B722C"/>
    <w:rsid w:val="003C136E"/>
    <w:rsid w:val="003D3E74"/>
    <w:rsid w:val="003D4492"/>
    <w:rsid w:val="003D5AEA"/>
    <w:rsid w:val="003E578E"/>
    <w:rsid w:val="003E6FE0"/>
    <w:rsid w:val="003F761F"/>
    <w:rsid w:val="004150E9"/>
    <w:rsid w:val="004174EE"/>
    <w:rsid w:val="0042224A"/>
    <w:rsid w:val="00427197"/>
    <w:rsid w:val="00433AD7"/>
    <w:rsid w:val="00446F45"/>
    <w:rsid w:val="004517D7"/>
    <w:rsid w:val="004843A0"/>
    <w:rsid w:val="00485641"/>
    <w:rsid w:val="004865BA"/>
    <w:rsid w:val="004903F9"/>
    <w:rsid w:val="00493A14"/>
    <w:rsid w:val="004A649B"/>
    <w:rsid w:val="004C5969"/>
    <w:rsid w:val="004D08A3"/>
    <w:rsid w:val="004D4CCA"/>
    <w:rsid w:val="004E21EA"/>
    <w:rsid w:val="00502F66"/>
    <w:rsid w:val="0051135D"/>
    <w:rsid w:val="00520598"/>
    <w:rsid w:val="00530B96"/>
    <w:rsid w:val="00534970"/>
    <w:rsid w:val="00542C19"/>
    <w:rsid w:val="005451A0"/>
    <w:rsid w:val="0055049F"/>
    <w:rsid w:val="00550A6B"/>
    <w:rsid w:val="00560528"/>
    <w:rsid w:val="005609A9"/>
    <w:rsid w:val="0056358B"/>
    <w:rsid w:val="0056531A"/>
    <w:rsid w:val="005733E6"/>
    <w:rsid w:val="00574599"/>
    <w:rsid w:val="00575830"/>
    <w:rsid w:val="00580301"/>
    <w:rsid w:val="00581DC5"/>
    <w:rsid w:val="00584E5C"/>
    <w:rsid w:val="00586169"/>
    <w:rsid w:val="00592B06"/>
    <w:rsid w:val="00593534"/>
    <w:rsid w:val="005A1234"/>
    <w:rsid w:val="005A21FA"/>
    <w:rsid w:val="005A2DA3"/>
    <w:rsid w:val="005B02AC"/>
    <w:rsid w:val="005C0DB8"/>
    <w:rsid w:val="005C2F9A"/>
    <w:rsid w:val="005C7797"/>
    <w:rsid w:val="005D0396"/>
    <w:rsid w:val="005E0B91"/>
    <w:rsid w:val="005F140B"/>
    <w:rsid w:val="005F160C"/>
    <w:rsid w:val="0060338D"/>
    <w:rsid w:val="006048B0"/>
    <w:rsid w:val="006055AC"/>
    <w:rsid w:val="00611151"/>
    <w:rsid w:val="00613411"/>
    <w:rsid w:val="00613B8A"/>
    <w:rsid w:val="00624716"/>
    <w:rsid w:val="006447E5"/>
    <w:rsid w:val="00651BFB"/>
    <w:rsid w:val="006626F8"/>
    <w:rsid w:val="0067084F"/>
    <w:rsid w:val="00674E98"/>
    <w:rsid w:val="00676094"/>
    <w:rsid w:val="00677813"/>
    <w:rsid w:val="00677D61"/>
    <w:rsid w:val="006844F0"/>
    <w:rsid w:val="00690D4C"/>
    <w:rsid w:val="00693041"/>
    <w:rsid w:val="006A11D3"/>
    <w:rsid w:val="006A5E31"/>
    <w:rsid w:val="006B1F3E"/>
    <w:rsid w:val="006B6668"/>
    <w:rsid w:val="006B6A98"/>
    <w:rsid w:val="006B6B3F"/>
    <w:rsid w:val="006C1F57"/>
    <w:rsid w:val="006D1491"/>
    <w:rsid w:val="006D74E8"/>
    <w:rsid w:val="006D7DAC"/>
    <w:rsid w:val="006E3CD7"/>
    <w:rsid w:val="006E51A8"/>
    <w:rsid w:val="006E76FB"/>
    <w:rsid w:val="006E7C4D"/>
    <w:rsid w:val="006F1551"/>
    <w:rsid w:val="006F59B4"/>
    <w:rsid w:val="006F79FB"/>
    <w:rsid w:val="006F7C93"/>
    <w:rsid w:val="00701870"/>
    <w:rsid w:val="00712F94"/>
    <w:rsid w:val="007176AA"/>
    <w:rsid w:val="007333A9"/>
    <w:rsid w:val="0073730E"/>
    <w:rsid w:val="00740750"/>
    <w:rsid w:val="0074366C"/>
    <w:rsid w:val="007475C9"/>
    <w:rsid w:val="007716EC"/>
    <w:rsid w:val="00785124"/>
    <w:rsid w:val="00787CA2"/>
    <w:rsid w:val="0079587B"/>
    <w:rsid w:val="007A197F"/>
    <w:rsid w:val="007A3A6F"/>
    <w:rsid w:val="007A69E0"/>
    <w:rsid w:val="007B002F"/>
    <w:rsid w:val="007B0890"/>
    <w:rsid w:val="007B74E2"/>
    <w:rsid w:val="007C6062"/>
    <w:rsid w:val="007C7B45"/>
    <w:rsid w:val="007D1E3D"/>
    <w:rsid w:val="007E0DF0"/>
    <w:rsid w:val="007E7738"/>
    <w:rsid w:val="007F07DB"/>
    <w:rsid w:val="007F1438"/>
    <w:rsid w:val="007F49DD"/>
    <w:rsid w:val="00800702"/>
    <w:rsid w:val="00813516"/>
    <w:rsid w:val="008142BF"/>
    <w:rsid w:val="0081496B"/>
    <w:rsid w:val="00831C7F"/>
    <w:rsid w:val="0084448C"/>
    <w:rsid w:val="0084552A"/>
    <w:rsid w:val="00855E9C"/>
    <w:rsid w:val="00860AC3"/>
    <w:rsid w:val="00867BF5"/>
    <w:rsid w:val="00867D89"/>
    <w:rsid w:val="00872455"/>
    <w:rsid w:val="00873219"/>
    <w:rsid w:val="00883EAA"/>
    <w:rsid w:val="0088588E"/>
    <w:rsid w:val="00892740"/>
    <w:rsid w:val="008927DD"/>
    <w:rsid w:val="008940F9"/>
    <w:rsid w:val="008A1F8D"/>
    <w:rsid w:val="008A36FC"/>
    <w:rsid w:val="008B0CA6"/>
    <w:rsid w:val="008D62AF"/>
    <w:rsid w:val="008E1259"/>
    <w:rsid w:val="008F4542"/>
    <w:rsid w:val="008F5B66"/>
    <w:rsid w:val="008F7A55"/>
    <w:rsid w:val="00901D07"/>
    <w:rsid w:val="00905A42"/>
    <w:rsid w:val="00905D21"/>
    <w:rsid w:val="0091151B"/>
    <w:rsid w:val="0091551A"/>
    <w:rsid w:val="0092564D"/>
    <w:rsid w:val="00935328"/>
    <w:rsid w:val="00935A19"/>
    <w:rsid w:val="00944CD3"/>
    <w:rsid w:val="00952F39"/>
    <w:rsid w:val="00954562"/>
    <w:rsid w:val="00956CD4"/>
    <w:rsid w:val="00957715"/>
    <w:rsid w:val="00957A91"/>
    <w:rsid w:val="00960184"/>
    <w:rsid w:val="00962192"/>
    <w:rsid w:val="00963C96"/>
    <w:rsid w:val="00970E5C"/>
    <w:rsid w:val="009711AB"/>
    <w:rsid w:val="00973248"/>
    <w:rsid w:val="009773EF"/>
    <w:rsid w:val="009778A1"/>
    <w:rsid w:val="00977BDD"/>
    <w:rsid w:val="00984AB5"/>
    <w:rsid w:val="0099092E"/>
    <w:rsid w:val="0099131E"/>
    <w:rsid w:val="009A079D"/>
    <w:rsid w:val="009B255A"/>
    <w:rsid w:val="009C0533"/>
    <w:rsid w:val="009C457E"/>
    <w:rsid w:val="009C7433"/>
    <w:rsid w:val="009D5902"/>
    <w:rsid w:val="009E0B3B"/>
    <w:rsid w:val="009E31AF"/>
    <w:rsid w:val="009E4356"/>
    <w:rsid w:val="009E5AEF"/>
    <w:rsid w:val="009F425C"/>
    <w:rsid w:val="009F4473"/>
    <w:rsid w:val="009F4D3D"/>
    <w:rsid w:val="009F7A67"/>
    <w:rsid w:val="00A07AD2"/>
    <w:rsid w:val="00A13B88"/>
    <w:rsid w:val="00A22107"/>
    <w:rsid w:val="00A2285F"/>
    <w:rsid w:val="00A27539"/>
    <w:rsid w:val="00A35178"/>
    <w:rsid w:val="00A36C26"/>
    <w:rsid w:val="00A3766D"/>
    <w:rsid w:val="00A40D20"/>
    <w:rsid w:val="00A465E8"/>
    <w:rsid w:val="00A50F64"/>
    <w:rsid w:val="00A5469E"/>
    <w:rsid w:val="00A56F12"/>
    <w:rsid w:val="00A7329A"/>
    <w:rsid w:val="00A84B1A"/>
    <w:rsid w:val="00A84D62"/>
    <w:rsid w:val="00A867B3"/>
    <w:rsid w:val="00A946EA"/>
    <w:rsid w:val="00AA11A8"/>
    <w:rsid w:val="00AB7836"/>
    <w:rsid w:val="00AC51BE"/>
    <w:rsid w:val="00AD10B3"/>
    <w:rsid w:val="00AD323C"/>
    <w:rsid w:val="00AD498E"/>
    <w:rsid w:val="00AE19EF"/>
    <w:rsid w:val="00AE3EFA"/>
    <w:rsid w:val="00AE476F"/>
    <w:rsid w:val="00AE62E5"/>
    <w:rsid w:val="00AF5BB3"/>
    <w:rsid w:val="00B0151D"/>
    <w:rsid w:val="00B028F3"/>
    <w:rsid w:val="00B035DE"/>
    <w:rsid w:val="00B105AD"/>
    <w:rsid w:val="00B10D7F"/>
    <w:rsid w:val="00B14C71"/>
    <w:rsid w:val="00B16B27"/>
    <w:rsid w:val="00B22786"/>
    <w:rsid w:val="00B314B6"/>
    <w:rsid w:val="00B36CFC"/>
    <w:rsid w:val="00B40A60"/>
    <w:rsid w:val="00B475B6"/>
    <w:rsid w:val="00B50EB1"/>
    <w:rsid w:val="00B565A4"/>
    <w:rsid w:val="00B57D12"/>
    <w:rsid w:val="00B622D1"/>
    <w:rsid w:val="00B90B2C"/>
    <w:rsid w:val="00B969A1"/>
    <w:rsid w:val="00BA3EC5"/>
    <w:rsid w:val="00BB02EF"/>
    <w:rsid w:val="00BB2091"/>
    <w:rsid w:val="00BB28DF"/>
    <w:rsid w:val="00BB487A"/>
    <w:rsid w:val="00BC0DE4"/>
    <w:rsid w:val="00BC4678"/>
    <w:rsid w:val="00BD3931"/>
    <w:rsid w:val="00BD4AB8"/>
    <w:rsid w:val="00BD7723"/>
    <w:rsid w:val="00BE3CE7"/>
    <w:rsid w:val="00C01B64"/>
    <w:rsid w:val="00C05FF9"/>
    <w:rsid w:val="00C062B2"/>
    <w:rsid w:val="00C07A72"/>
    <w:rsid w:val="00C135B0"/>
    <w:rsid w:val="00C1657C"/>
    <w:rsid w:val="00C172F7"/>
    <w:rsid w:val="00C22D63"/>
    <w:rsid w:val="00C26198"/>
    <w:rsid w:val="00C350EB"/>
    <w:rsid w:val="00C43719"/>
    <w:rsid w:val="00C50E12"/>
    <w:rsid w:val="00C50EDA"/>
    <w:rsid w:val="00C562FD"/>
    <w:rsid w:val="00C60BF3"/>
    <w:rsid w:val="00C67161"/>
    <w:rsid w:val="00C70BCC"/>
    <w:rsid w:val="00C70EAC"/>
    <w:rsid w:val="00C74B25"/>
    <w:rsid w:val="00C7516F"/>
    <w:rsid w:val="00C752E1"/>
    <w:rsid w:val="00C82D22"/>
    <w:rsid w:val="00C86830"/>
    <w:rsid w:val="00C91E9E"/>
    <w:rsid w:val="00C96E96"/>
    <w:rsid w:val="00C97269"/>
    <w:rsid w:val="00C97567"/>
    <w:rsid w:val="00CA0478"/>
    <w:rsid w:val="00CB5E83"/>
    <w:rsid w:val="00CB6FF9"/>
    <w:rsid w:val="00CC5345"/>
    <w:rsid w:val="00CD44AE"/>
    <w:rsid w:val="00CE2639"/>
    <w:rsid w:val="00CE28E0"/>
    <w:rsid w:val="00CE40DC"/>
    <w:rsid w:val="00CE40E0"/>
    <w:rsid w:val="00CE4CA8"/>
    <w:rsid w:val="00CF2066"/>
    <w:rsid w:val="00CF369E"/>
    <w:rsid w:val="00CF56AC"/>
    <w:rsid w:val="00D048AB"/>
    <w:rsid w:val="00D1004E"/>
    <w:rsid w:val="00D100C6"/>
    <w:rsid w:val="00D208A6"/>
    <w:rsid w:val="00D2223B"/>
    <w:rsid w:val="00D24336"/>
    <w:rsid w:val="00D261F4"/>
    <w:rsid w:val="00D273FF"/>
    <w:rsid w:val="00D338AB"/>
    <w:rsid w:val="00D33BD1"/>
    <w:rsid w:val="00D348D4"/>
    <w:rsid w:val="00D40081"/>
    <w:rsid w:val="00D472CC"/>
    <w:rsid w:val="00D5389F"/>
    <w:rsid w:val="00D57F58"/>
    <w:rsid w:val="00D6297B"/>
    <w:rsid w:val="00D656AB"/>
    <w:rsid w:val="00D6730F"/>
    <w:rsid w:val="00D73296"/>
    <w:rsid w:val="00D816A6"/>
    <w:rsid w:val="00D816BE"/>
    <w:rsid w:val="00D84938"/>
    <w:rsid w:val="00D92DCA"/>
    <w:rsid w:val="00D95503"/>
    <w:rsid w:val="00D96AEB"/>
    <w:rsid w:val="00DA223B"/>
    <w:rsid w:val="00DA3E7F"/>
    <w:rsid w:val="00DA6301"/>
    <w:rsid w:val="00DB75AB"/>
    <w:rsid w:val="00DC0A07"/>
    <w:rsid w:val="00DC74C6"/>
    <w:rsid w:val="00DE2D82"/>
    <w:rsid w:val="00DE53AA"/>
    <w:rsid w:val="00DE6A17"/>
    <w:rsid w:val="00DE7242"/>
    <w:rsid w:val="00DF4934"/>
    <w:rsid w:val="00DF7B34"/>
    <w:rsid w:val="00E012AF"/>
    <w:rsid w:val="00E113FC"/>
    <w:rsid w:val="00E12570"/>
    <w:rsid w:val="00E2569F"/>
    <w:rsid w:val="00E2655E"/>
    <w:rsid w:val="00E26C49"/>
    <w:rsid w:val="00E44216"/>
    <w:rsid w:val="00E454E1"/>
    <w:rsid w:val="00E510C7"/>
    <w:rsid w:val="00E620A3"/>
    <w:rsid w:val="00E72174"/>
    <w:rsid w:val="00E7251B"/>
    <w:rsid w:val="00E74AC9"/>
    <w:rsid w:val="00E75F95"/>
    <w:rsid w:val="00E85BE4"/>
    <w:rsid w:val="00E92AE4"/>
    <w:rsid w:val="00E9436C"/>
    <w:rsid w:val="00EA0869"/>
    <w:rsid w:val="00EA5792"/>
    <w:rsid w:val="00EA6DBD"/>
    <w:rsid w:val="00EB1269"/>
    <w:rsid w:val="00EB3C7C"/>
    <w:rsid w:val="00EC099B"/>
    <w:rsid w:val="00EC6723"/>
    <w:rsid w:val="00ED06FF"/>
    <w:rsid w:val="00EE1A65"/>
    <w:rsid w:val="00EE310E"/>
    <w:rsid w:val="00EE4F88"/>
    <w:rsid w:val="00EF02DC"/>
    <w:rsid w:val="00EF3A23"/>
    <w:rsid w:val="00EF5C01"/>
    <w:rsid w:val="00EF73A1"/>
    <w:rsid w:val="00F00CE8"/>
    <w:rsid w:val="00F03A68"/>
    <w:rsid w:val="00F214F5"/>
    <w:rsid w:val="00F33576"/>
    <w:rsid w:val="00F33FA7"/>
    <w:rsid w:val="00F35933"/>
    <w:rsid w:val="00F45926"/>
    <w:rsid w:val="00F5121E"/>
    <w:rsid w:val="00F65709"/>
    <w:rsid w:val="00F66317"/>
    <w:rsid w:val="00F672F2"/>
    <w:rsid w:val="00F727CC"/>
    <w:rsid w:val="00F73FC9"/>
    <w:rsid w:val="00F7576B"/>
    <w:rsid w:val="00F824F5"/>
    <w:rsid w:val="00F86CBA"/>
    <w:rsid w:val="00F907CB"/>
    <w:rsid w:val="00FA06B9"/>
    <w:rsid w:val="00FA1040"/>
    <w:rsid w:val="00FA344E"/>
    <w:rsid w:val="00FA4D52"/>
    <w:rsid w:val="00FB0613"/>
    <w:rsid w:val="00FB2644"/>
    <w:rsid w:val="00FC4C35"/>
    <w:rsid w:val="00FC7EC0"/>
    <w:rsid w:val="00FD3564"/>
    <w:rsid w:val="00FD78B3"/>
    <w:rsid w:val="00FE49AC"/>
    <w:rsid w:val="00FF031D"/>
    <w:rsid w:val="00FF4081"/>
    <w:rsid w:val="00FF6EE0"/>
    <w:rsid w:val="00FF7EBE"/>
    <w:rsid w:val="0A206DA1"/>
    <w:rsid w:val="241527A1"/>
    <w:rsid w:val="30F97FE5"/>
    <w:rsid w:val="5FF23719"/>
    <w:rsid w:val="60992DF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70"/>
    <w:pPr>
      <w:spacing w:after="200" w:line="276" w:lineRule="auto"/>
      <w:ind w:firstLine="284"/>
      <w:jc w:val="both"/>
    </w:pPr>
    <w:rPr>
      <w:rFonts w:cs="Arial"/>
      <w:sz w:val="24"/>
      <w:szCs w:val="24"/>
      <w:lang w:val="en-US" w:eastAsia="en-US"/>
    </w:rPr>
  </w:style>
  <w:style w:type="paragraph" w:styleId="Heading1">
    <w:name w:val="heading 1"/>
    <w:basedOn w:val="Normal"/>
    <w:next w:val="Normal"/>
    <w:link w:val="Heading1Char"/>
    <w:uiPriority w:val="99"/>
    <w:qFormat/>
    <w:rsid w:val="00701870"/>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870"/>
    <w:rPr>
      <w:rFonts w:ascii="Times New Roman" w:hAnsi="Times New Roman" w:cs="Times New Roman"/>
      <w:b/>
      <w:bCs/>
      <w:kern w:val="36"/>
      <w:sz w:val="48"/>
      <w:szCs w:val="48"/>
    </w:rPr>
  </w:style>
  <w:style w:type="paragraph" w:styleId="BalloonText">
    <w:name w:val="Balloon Text"/>
    <w:basedOn w:val="Normal"/>
    <w:link w:val="BalloonTextChar"/>
    <w:uiPriority w:val="99"/>
    <w:semiHidden/>
    <w:rsid w:val="00701870"/>
    <w:pPr>
      <w:spacing w:after="0" w:line="240" w:lineRule="auto"/>
    </w:pPr>
    <w:rPr>
      <w:rFonts w:ascii="Tahoma" w:hAnsi="Tahoma" w:cs="Tahoma"/>
      <w:sz w:val="16"/>
      <w:szCs w:val="16"/>
      <w:lang w:val="el-GR" w:eastAsia="el-GR"/>
    </w:rPr>
  </w:style>
  <w:style w:type="character" w:customStyle="1" w:styleId="BalloonTextChar">
    <w:name w:val="Balloon Text Char"/>
    <w:basedOn w:val="DefaultParagraphFont"/>
    <w:link w:val="BalloonText"/>
    <w:uiPriority w:val="99"/>
    <w:semiHidden/>
    <w:locked/>
    <w:rsid w:val="00701870"/>
    <w:rPr>
      <w:rFonts w:ascii="Tahoma" w:hAnsi="Tahoma" w:cs="Tahoma"/>
      <w:sz w:val="16"/>
      <w:szCs w:val="16"/>
    </w:rPr>
  </w:style>
  <w:style w:type="paragraph" w:styleId="BodyText">
    <w:name w:val="Body Text"/>
    <w:basedOn w:val="Normal"/>
    <w:link w:val="BodyTextChar"/>
    <w:uiPriority w:val="99"/>
    <w:rsid w:val="00701870"/>
    <w:pPr>
      <w:spacing w:after="0" w:line="240" w:lineRule="auto"/>
      <w:ind w:firstLine="0"/>
    </w:pPr>
    <w:rPr>
      <w:rFonts w:eastAsia="Times New Roman"/>
      <w:lang w:val="el-GR"/>
    </w:rPr>
  </w:style>
  <w:style w:type="character" w:customStyle="1" w:styleId="BodyTextChar">
    <w:name w:val="Body Text Char"/>
    <w:basedOn w:val="DefaultParagraphFont"/>
    <w:link w:val="BodyText"/>
    <w:uiPriority w:val="99"/>
    <w:locked/>
    <w:rsid w:val="00701870"/>
    <w:rPr>
      <w:rFonts w:eastAsia="Times New Roman" w:cs="Times New Roman"/>
      <w:sz w:val="24"/>
      <w:szCs w:val="24"/>
      <w:lang w:eastAsia="en-US"/>
    </w:rPr>
  </w:style>
  <w:style w:type="character" w:styleId="Emphasis">
    <w:name w:val="Emphasis"/>
    <w:basedOn w:val="DefaultParagraphFont"/>
    <w:uiPriority w:val="99"/>
    <w:qFormat/>
    <w:rsid w:val="00701870"/>
    <w:rPr>
      <w:rFonts w:cs="Times New Roman"/>
      <w:i/>
      <w:iCs/>
    </w:rPr>
  </w:style>
  <w:style w:type="paragraph" w:styleId="Footer">
    <w:name w:val="footer"/>
    <w:basedOn w:val="Normal"/>
    <w:link w:val="FooterChar"/>
    <w:uiPriority w:val="99"/>
    <w:rsid w:val="007018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1870"/>
    <w:rPr>
      <w:rFonts w:cs="Times New Roman"/>
    </w:rPr>
  </w:style>
  <w:style w:type="paragraph" w:styleId="Header">
    <w:name w:val="header"/>
    <w:basedOn w:val="Normal"/>
    <w:link w:val="HeaderChar"/>
    <w:uiPriority w:val="99"/>
    <w:rsid w:val="0070187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01870"/>
    <w:rPr>
      <w:rFonts w:cs="Times New Roman"/>
    </w:rPr>
  </w:style>
  <w:style w:type="character" w:styleId="Hyperlink">
    <w:name w:val="Hyperlink"/>
    <w:basedOn w:val="DefaultParagraphFont"/>
    <w:uiPriority w:val="99"/>
    <w:rsid w:val="00701870"/>
    <w:rPr>
      <w:rFonts w:cs="Times New Roman"/>
      <w:color w:val="0000FF"/>
      <w:u w:val="single"/>
    </w:rPr>
  </w:style>
  <w:style w:type="paragraph" w:styleId="NormalWeb">
    <w:name w:val="Normal (Web)"/>
    <w:basedOn w:val="Normal"/>
    <w:uiPriority w:val="99"/>
    <w:rsid w:val="00701870"/>
    <w:pPr>
      <w:spacing w:before="100" w:beforeAutospacing="1" w:after="100" w:afterAutospacing="1" w:line="240" w:lineRule="auto"/>
      <w:ind w:firstLine="0"/>
      <w:jc w:val="left"/>
    </w:pPr>
    <w:rPr>
      <w:rFonts w:ascii="Times New Roman" w:eastAsia="Times New Roman" w:hAnsi="Times New Roman" w:cs="Times New Roman"/>
      <w:lang w:val="el-GR" w:eastAsia="el-GR"/>
    </w:rPr>
  </w:style>
  <w:style w:type="character" w:styleId="Strong">
    <w:name w:val="Strong"/>
    <w:basedOn w:val="DefaultParagraphFont"/>
    <w:uiPriority w:val="99"/>
    <w:qFormat/>
    <w:rsid w:val="00701870"/>
    <w:rPr>
      <w:rFonts w:cs="Times New Roman"/>
      <w:b/>
      <w:bCs/>
    </w:rPr>
  </w:style>
  <w:style w:type="paragraph" w:customStyle="1" w:styleId="Web1">
    <w:name w:val="Κανονικό (Web)1"/>
    <w:basedOn w:val="Normal"/>
    <w:uiPriority w:val="99"/>
    <w:rsid w:val="00701870"/>
    <w:pPr>
      <w:widowControl w:val="0"/>
      <w:suppressAutoHyphens/>
      <w:overflowPunct w:val="0"/>
      <w:autoSpaceDE w:val="0"/>
      <w:spacing w:before="280" w:after="280" w:line="240" w:lineRule="auto"/>
      <w:ind w:firstLine="0"/>
      <w:jc w:val="left"/>
    </w:pPr>
    <w:rPr>
      <w:rFonts w:ascii="Times New Roman" w:eastAsia="Times New Roman" w:hAnsi="Times New Roman" w:cs="Times New Roman"/>
      <w:kern w:val="1"/>
      <w:sz w:val="20"/>
      <w:szCs w:val="20"/>
      <w:lang w:val="el-GR" w:eastAsia="ar-SA"/>
    </w:rPr>
  </w:style>
  <w:style w:type="paragraph" w:customStyle="1" w:styleId="xzvds">
    <w:name w:val="xzvds"/>
    <w:basedOn w:val="Normal"/>
    <w:uiPriority w:val="99"/>
    <w:rsid w:val="00701870"/>
    <w:pPr>
      <w:spacing w:before="100" w:beforeAutospacing="1" w:after="100" w:afterAutospacing="1" w:line="240" w:lineRule="auto"/>
      <w:ind w:firstLine="0"/>
      <w:jc w:val="left"/>
    </w:pPr>
    <w:rPr>
      <w:rFonts w:ascii="Times New Roman" w:eastAsia="Times New Roman" w:hAnsi="Times New Roman" w:cs="Times New Roman"/>
      <w:lang w:val="el-GR" w:eastAsia="el-GR"/>
    </w:rPr>
  </w:style>
  <w:style w:type="paragraph" w:styleId="ListParagraph">
    <w:name w:val="List Paragraph"/>
    <w:basedOn w:val="Normal"/>
    <w:uiPriority w:val="99"/>
    <w:qFormat/>
    <w:rsid w:val="00701870"/>
    <w:pPr>
      <w:spacing w:after="160" w:line="256" w:lineRule="auto"/>
      <w:ind w:left="720" w:firstLine="0"/>
      <w:jc w:val="left"/>
    </w:pPr>
    <w:rPr>
      <w:rFonts w:ascii="Calibri" w:hAnsi="Calibri" w:cs="Calibri"/>
      <w:sz w:val="22"/>
      <w:szCs w:val="22"/>
      <w:lang w:val="el-GR"/>
    </w:rPr>
  </w:style>
  <w:style w:type="paragraph" w:customStyle="1" w:styleId="xmsonormal">
    <w:name w:val="x_msonormal"/>
    <w:basedOn w:val="Normal"/>
    <w:uiPriority w:val="99"/>
    <w:rsid w:val="00701870"/>
    <w:pPr>
      <w:spacing w:before="100" w:beforeAutospacing="1" w:after="100" w:afterAutospacing="1" w:line="240" w:lineRule="auto"/>
      <w:ind w:firstLine="0"/>
      <w:jc w:val="left"/>
    </w:pPr>
    <w:rPr>
      <w:rFonts w:ascii="Times New Roman" w:eastAsia="Times New Roman" w:hAnsi="Times New Roman" w:cs="Times New Roman"/>
      <w:lang w:val="el-GR" w:eastAsia="el-GR"/>
    </w:rPr>
  </w:style>
  <w:style w:type="paragraph" w:customStyle="1" w:styleId="yiv1821947695msonormal">
    <w:name w:val="yiv1821947695msonormal"/>
    <w:basedOn w:val="Normal"/>
    <w:uiPriority w:val="99"/>
    <w:rsid w:val="00701870"/>
    <w:pPr>
      <w:spacing w:before="100" w:beforeAutospacing="1" w:after="100" w:afterAutospacing="1" w:line="240" w:lineRule="auto"/>
      <w:ind w:firstLine="0"/>
      <w:jc w:val="left"/>
    </w:pPr>
    <w:rPr>
      <w:rFonts w:ascii="Times New Roman" w:eastAsia="Times New Roman" w:hAnsi="Times New Roman" w:cs="Times New Roman"/>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kratis.syllogos@gmail.com" TargetMode="External"/><Relationship Id="rId3" Type="http://schemas.openxmlformats.org/officeDocument/2006/relationships/settings" Target="settings.xml"/><Relationship Id="rId7" Type="http://schemas.openxmlformats.org/officeDocument/2006/relationships/hyperlink" Target="http://syllogos-sokrat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878</Words>
  <Characters>4743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ΕΡΓΑΤΙΚΟ ΚΕΝΤΡΟ ΛΑΥΡΙΟΥ - ΑΝ</dc:title>
  <dc:subject/>
  <dc:creator>nikolas</dc:creator>
  <cp:keywords/>
  <dc:description/>
  <cp:lastModifiedBy>admin</cp:lastModifiedBy>
  <cp:revision>4</cp:revision>
  <cp:lastPrinted>2021-03-10T14:39:00Z</cp:lastPrinted>
  <dcterms:created xsi:type="dcterms:W3CDTF">2021-03-11T06:50:00Z</dcterms:created>
  <dcterms:modified xsi:type="dcterms:W3CDTF">2021-03-11T07:18:00Z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