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06" w:type="dxa"/>
        <w:tblLayout w:type="fixed"/>
        <w:tblLook w:val="0000"/>
      </w:tblPr>
      <w:tblGrid>
        <w:gridCol w:w="5160"/>
        <w:gridCol w:w="4320"/>
      </w:tblGrid>
      <w:tr w:rsidR="00D71CD3" w:rsidRPr="00F368C5">
        <w:trPr>
          <w:trHeight w:val="119"/>
        </w:trPr>
        <w:tc>
          <w:tcPr>
            <w:tcW w:w="5160" w:type="dxa"/>
            <w:vAlign w:val="center"/>
          </w:tcPr>
          <w:p w:rsidR="00D71CD3" w:rsidRPr="00F368C5" w:rsidRDefault="00D71CD3" w:rsidP="00B429E1">
            <w:pPr>
              <w:autoSpaceDE w:val="0"/>
              <w:jc w:val="center"/>
            </w:pPr>
            <w:r w:rsidRPr="00F368C5">
              <w:t xml:space="preserve">ΣΥΛΛΟΓΟΣ  Εκπαιδευτικών  Π.Ε.   </w:t>
            </w:r>
            <w:r w:rsidRPr="00464717">
              <w:t xml:space="preserve">                                              </w:t>
            </w:r>
            <w:r w:rsidRPr="00F368C5">
              <w:t>ΑΝ. Αττικής  «Ο ΣΩΚΡΑΤΗΣ»</w:t>
            </w:r>
          </w:p>
        </w:tc>
        <w:tc>
          <w:tcPr>
            <w:tcW w:w="4320" w:type="dxa"/>
            <w:vAlign w:val="center"/>
          </w:tcPr>
          <w:p w:rsidR="00D71CD3" w:rsidRPr="00F368C5" w:rsidRDefault="00D71CD3" w:rsidP="00B429E1">
            <w:pPr>
              <w:autoSpaceDE w:val="0"/>
              <w:jc w:val="center"/>
            </w:pPr>
            <w:r w:rsidRPr="00F368C5">
              <w:t xml:space="preserve">Αχαρνές: </w:t>
            </w:r>
            <w:r>
              <w:rPr>
                <w:lang w:val="en-US"/>
              </w:rPr>
              <w:t>0</w:t>
            </w:r>
            <w:r>
              <w:t>8</w:t>
            </w:r>
            <w:r w:rsidRPr="00F368C5">
              <w:t>/</w:t>
            </w:r>
            <w:r>
              <w:rPr>
                <w:lang w:val="en-US"/>
              </w:rPr>
              <w:t>0</w:t>
            </w:r>
            <w:r w:rsidRPr="00F368C5">
              <w:t>6/2021</w:t>
            </w:r>
          </w:p>
        </w:tc>
      </w:tr>
      <w:tr w:rsidR="00D71CD3" w:rsidRPr="00F368C5">
        <w:trPr>
          <w:trHeight w:val="379"/>
        </w:trPr>
        <w:tc>
          <w:tcPr>
            <w:tcW w:w="5160" w:type="dxa"/>
            <w:vAlign w:val="center"/>
          </w:tcPr>
          <w:p w:rsidR="00D71CD3" w:rsidRPr="00775923" w:rsidRDefault="00D71CD3" w:rsidP="00B429E1">
            <w:pPr>
              <w:autoSpaceDE w:val="0"/>
              <w:jc w:val="center"/>
              <w:rPr>
                <w:color w:val="0000FF"/>
              </w:rPr>
            </w:pPr>
            <w:r w:rsidRPr="00F368C5">
              <w:rPr>
                <w:lang w:val="en-US"/>
              </w:rPr>
              <w:t>K</w:t>
            </w:r>
            <w:r w:rsidRPr="00F368C5">
              <w:t xml:space="preserve">άχι Καχιασβίλι 6                                                       Ολυμπιακό χωριό Αχαρνές                                                                          Πληροφορίες : Παπαγιαννόπουλος Αποστόλης                                             Τηλέφωνο : 6978896216                                </w:t>
            </w:r>
            <w:hyperlink r:id="rId7" w:history="1">
              <w:r w:rsidRPr="00F368C5">
                <w:rPr>
                  <w:rStyle w:val="Hyperlink"/>
                  <w:lang w:val="en-US"/>
                </w:rPr>
                <w:t>http</w:t>
              </w:r>
              <w:r w:rsidRPr="00F368C5">
                <w:rPr>
                  <w:rStyle w:val="Hyperlink"/>
                </w:rPr>
                <w:t>://</w:t>
              </w:r>
              <w:r w:rsidRPr="00F368C5">
                <w:rPr>
                  <w:rStyle w:val="Hyperlink"/>
                  <w:lang w:val="en-US"/>
                </w:rPr>
                <w:t>syllogos</w:t>
              </w:r>
              <w:r w:rsidRPr="00F368C5">
                <w:rPr>
                  <w:rStyle w:val="Hyperlink"/>
                </w:rPr>
                <w:t>-</w:t>
              </w:r>
              <w:r w:rsidRPr="00F368C5">
                <w:rPr>
                  <w:rStyle w:val="Hyperlink"/>
                  <w:lang w:val="en-US"/>
                </w:rPr>
                <w:t>socratis</w:t>
              </w:r>
              <w:r w:rsidRPr="00F368C5">
                <w:rPr>
                  <w:rStyle w:val="Hyperlink"/>
                </w:rPr>
                <w:t>.</w:t>
              </w:r>
              <w:r w:rsidRPr="00F368C5">
                <w:rPr>
                  <w:rStyle w:val="Hyperlink"/>
                  <w:lang w:val="en-US"/>
                </w:rPr>
                <w:t>gr</w:t>
              </w:r>
              <w:r w:rsidRPr="00F368C5">
                <w:rPr>
                  <w:rStyle w:val="Hyperlink"/>
                </w:rPr>
                <w:t>/</w:t>
              </w:r>
            </w:hyperlink>
            <w:r w:rsidRPr="00F368C5">
              <w:rPr>
                <w:color w:val="0000FF"/>
              </w:rPr>
              <w:t xml:space="preserve">                                           </w:t>
            </w:r>
            <w:r w:rsidRPr="00F368C5">
              <w:rPr>
                <w:color w:val="0000FF"/>
                <w:lang w:val="en-US"/>
              </w:rPr>
              <w:t>mail</w:t>
            </w:r>
            <w:r w:rsidRPr="00F368C5">
              <w:rPr>
                <w:color w:val="0000FF"/>
              </w:rPr>
              <w:t xml:space="preserve">: </w:t>
            </w:r>
            <w:hyperlink r:id="rId8" w:history="1">
              <w:r w:rsidRPr="00F368C5">
                <w:rPr>
                  <w:rStyle w:val="Hyperlink"/>
                  <w:lang w:val="en-US"/>
                </w:rPr>
                <w:t>sokratis</w:t>
              </w:r>
              <w:r w:rsidRPr="00F368C5">
                <w:rPr>
                  <w:rStyle w:val="Hyperlink"/>
                </w:rPr>
                <w:t>.</w:t>
              </w:r>
              <w:r w:rsidRPr="00F368C5">
                <w:rPr>
                  <w:rStyle w:val="Hyperlink"/>
                  <w:lang w:val="en-US"/>
                </w:rPr>
                <w:t>syllogos</w:t>
              </w:r>
              <w:r w:rsidRPr="00F368C5">
                <w:rPr>
                  <w:rStyle w:val="Hyperlink"/>
                </w:rPr>
                <w:t>@</w:t>
              </w:r>
              <w:r w:rsidRPr="00F368C5">
                <w:rPr>
                  <w:rStyle w:val="Hyperlink"/>
                  <w:lang w:val="en-US"/>
                </w:rPr>
                <w:t>gmail</w:t>
              </w:r>
              <w:r w:rsidRPr="00F368C5">
                <w:rPr>
                  <w:rStyle w:val="Hyperlink"/>
                </w:rPr>
                <w:t>.</w:t>
              </w:r>
              <w:r w:rsidRPr="00F368C5">
                <w:rPr>
                  <w:rStyle w:val="Hyperlink"/>
                  <w:lang w:val="en-US"/>
                </w:rPr>
                <w:t>com</w:t>
              </w:r>
            </w:hyperlink>
            <w:r w:rsidRPr="00F368C5">
              <w:rPr>
                <w:color w:val="0000FF"/>
              </w:rPr>
              <w:t xml:space="preserve">                                      </w:t>
            </w:r>
            <w:r w:rsidRPr="00F368C5">
              <w:rPr>
                <w:color w:val="0000FF"/>
                <w:lang w:val="en-US"/>
              </w:rPr>
              <w:t>Face</w:t>
            </w:r>
            <w:r w:rsidRPr="00F368C5">
              <w:rPr>
                <w:color w:val="0000FF"/>
              </w:rPr>
              <w:t xml:space="preserve"> </w:t>
            </w:r>
            <w:r w:rsidRPr="00F368C5">
              <w:rPr>
                <w:color w:val="0000FF"/>
                <w:lang w:val="en-US"/>
              </w:rPr>
              <w:t>book</w:t>
            </w:r>
            <w:r w:rsidRPr="00F368C5">
              <w:rPr>
                <w:color w:val="0000FF"/>
              </w:rPr>
              <w:t xml:space="preserve">: Σύλλογος Εκπαιδευτικών Σωκράτης   </w:t>
            </w:r>
            <w:r>
              <w:rPr>
                <w:color w:val="0000FF"/>
              </w:rPr>
              <w:t>YouTube: ΣΥΛΛΟΓΟΣ ΣΩΚΡΑΤΗΣ</w:t>
            </w:r>
            <w:r>
              <w:rPr>
                <w:rFonts w:ascii="Arial" w:hAnsi="Arial" w:cs="Arial"/>
                <w:color w:val="0000FF"/>
                <w:sz w:val="20"/>
                <w:szCs w:val="20"/>
              </w:rPr>
              <w:t xml:space="preserve">                                                                                                                               </w:t>
            </w:r>
            <w:r w:rsidRPr="00F368C5">
              <w:rPr>
                <w:color w:val="0000FF"/>
              </w:rPr>
              <w:t xml:space="preserve">                                                                                                                            </w:t>
            </w:r>
          </w:p>
        </w:tc>
        <w:tc>
          <w:tcPr>
            <w:tcW w:w="4320" w:type="dxa"/>
            <w:vAlign w:val="center"/>
          </w:tcPr>
          <w:p w:rsidR="00D71CD3" w:rsidRPr="00F368C5" w:rsidRDefault="00D71CD3" w:rsidP="00B429E1">
            <w:pPr>
              <w:autoSpaceDE w:val="0"/>
            </w:pPr>
            <w:r w:rsidRPr="00F368C5">
              <w:t>Προς:</w:t>
            </w:r>
            <w:r>
              <w:t xml:space="preserve"> </w:t>
            </w:r>
            <w:r w:rsidRPr="00F368C5">
              <w:t xml:space="preserve"> Εκπαιδευτικούς,</w:t>
            </w:r>
            <w:r>
              <w:t xml:space="preserve"> </w:t>
            </w:r>
            <w:r w:rsidRPr="00947A50">
              <w:t>Α</w:t>
            </w:r>
            <w:r>
              <w:t>΄</w:t>
            </w:r>
            <w:r w:rsidRPr="00947A50">
              <w:t xml:space="preserve"> Σύλλογο Αθήνας</w:t>
            </w:r>
            <w:r>
              <w:t xml:space="preserve">. </w:t>
            </w:r>
            <w:r w:rsidRPr="00F368C5">
              <w:t xml:space="preserve"> </w:t>
            </w:r>
            <w:r>
              <w:t xml:space="preserve"> </w:t>
            </w:r>
            <w:r w:rsidRPr="00F368C5">
              <w:t>ΔΟΕ, Μ.Μ.Ε</w:t>
            </w:r>
          </w:p>
          <w:p w:rsidR="00D71CD3" w:rsidRPr="00F368C5" w:rsidRDefault="00D71CD3" w:rsidP="00B429E1">
            <w:pPr>
              <w:autoSpaceDE w:val="0"/>
              <w:jc w:val="center"/>
            </w:pPr>
          </w:p>
        </w:tc>
      </w:tr>
    </w:tbl>
    <w:p w:rsidR="00D71CD3" w:rsidRPr="00947A50" w:rsidRDefault="00D71CD3" w:rsidP="00947A50">
      <w:pPr>
        <w:widowControl w:val="0"/>
        <w:autoSpaceDE w:val="0"/>
        <w:autoSpaceDN w:val="0"/>
        <w:adjustRightInd w:val="0"/>
        <w:spacing w:before="120" w:after="0"/>
        <w:rPr>
          <w:rFonts w:ascii="Cambria" w:hAnsi="Cambria" w:cs="Cambria"/>
          <w:sz w:val="10"/>
          <w:szCs w:val="10"/>
        </w:rPr>
      </w:pPr>
    </w:p>
    <w:p w:rsidR="00D71CD3" w:rsidRPr="00947A50" w:rsidRDefault="00D71CD3" w:rsidP="00947A50">
      <w:pPr>
        <w:jc w:val="center"/>
        <w:rPr>
          <w:rFonts w:ascii="Arial" w:hAnsi="Arial" w:cs="Arial"/>
          <w:b/>
          <w:bCs/>
          <w:sz w:val="32"/>
          <w:szCs w:val="32"/>
        </w:rPr>
      </w:pPr>
      <w:bookmarkStart w:id="0" w:name="_GoBack"/>
      <w:bookmarkEnd w:id="0"/>
      <w:r w:rsidRPr="00947A50">
        <w:rPr>
          <w:rFonts w:ascii="Arial" w:hAnsi="Arial" w:cs="Arial"/>
          <w:b/>
          <w:bCs/>
          <w:sz w:val="28"/>
          <w:szCs w:val="28"/>
        </w:rPr>
        <w:t xml:space="preserve">Ψήφισμα για Α΄ Σύλλογο Αθήνας                                                                                          </w:t>
      </w:r>
      <w:r w:rsidRPr="00947A50">
        <w:rPr>
          <w:rFonts w:ascii="Arial" w:hAnsi="Arial" w:cs="Arial"/>
          <w:b/>
          <w:bCs/>
          <w:sz w:val="32"/>
          <w:szCs w:val="32"/>
          <w:lang w:val="en-US"/>
        </w:rPr>
        <w:t>K</w:t>
      </w:r>
      <w:r w:rsidRPr="00947A50">
        <w:rPr>
          <w:rFonts w:ascii="Arial" w:hAnsi="Arial" w:cs="Arial"/>
          <w:b/>
          <w:bCs/>
          <w:sz w:val="32"/>
          <w:szCs w:val="32"/>
        </w:rPr>
        <w:t>άτω τα χέρια από τα Σωματεία μας!</w:t>
      </w:r>
    </w:p>
    <w:p w:rsidR="00D71CD3" w:rsidRPr="00947A50" w:rsidRDefault="00D71CD3" w:rsidP="00554074">
      <w:pPr>
        <w:ind w:firstLine="720"/>
        <w:jc w:val="both"/>
        <w:rPr>
          <w:rFonts w:ascii="Arial" w:hAnsi="Arial" w:cs="Arial"/>
          <w:sz w:val="24"/>
          <w:szCs w:val="24"/>
        </w:rPr>
      </w:pPr>
      <w:r w:rsidRPr="00947A50">
        <w:rPr>
          <w:rFonts w:ascii="Arial" w:hAnsi="Arial" w:cs="Arial"/>
          <w:sz w:val="24"/>
          <w:szCs w:val="24"/>
        </w:rPr>
        <w:t>Το Δ.Σ. του Συλλόγου Εκπαιδευτικών Π.Ε. Αν. Αττικής «Ο ΣΩΚΡΑΤΗΣ» καταγγέλλει την παρέμβαση του Υπ. Παιδείας, της Α΄ Διεύθυνσης Π.Ε. Αθήνας και του Δήμου Ζωγράφου στη λειτουργία του Α΄ Συλλόγου Αθήνας και στις εκλογές για την ανάδειξη νέου Δ.Σ., που να σημειωθεί έχουν αναβληθεί από τον περασμένο Νοέμβρη-Δεκέμβρη λόγω πανδημίας και με βάση την παράταση που δόθηκε τότε.</w:t>
      </w:r>
    </w:p>
    <w:p w:rsidR="00D71CD3" w:rsidRPr="00947A50" w:rsidRDefault="00D71CD3" w:rsidP="00554074">
      <w:pPr>
        <w:ind w:firstLine="720"/>
        <w:jc w:val="both"/>
        <w:rPr>
          <w:rFonts w:ascii="Arial" w:hAnsi="Arial" w:cs="Arial"/>
          <w:sz w:val="24"/>
          <w:szCs w:val="24"/>
        </w:rPr>
      </w:pPr>
      <w:r w:rsidRPr="00947A50">
        <w:rPr>
          <w:rFonts w:ascii="Arial" w:hAnsi="Arial" w:cs="Arial"/>
          <w:sz w:val="24"/>
          <w:szCs w:val="24"/>
        </w:rPr>
        <w:t>Είναι αυτονόητο για μας ότι κάθε σωματείο έχει το δικαίωμα να οργανώσει ΓΣ και εκλογές όποτε αυτό εκτιμήσει ότι μπορεί και πρέπει να το κάνει. Άλλωστε τα σωματεία έχουν αποδείξει ότι μπορούν και τις διαδικασίες τους να κάνουν και αγώνες να διοργανώσουν με ταυτόχρονη τήρηση των μέτρων υγιεινής και ασφάλειας. Άρα απαγόρευση των διαδικασιών τους με επίκληση τα μέτρα υγιεινής και ασφάλειας σημαίνει ευθεία παρέμβαση στη λειτουργία των σωματείων και δε θα το επιτρέψουμε.</w:t>
      </w:r>
    </w:p>
    <w:p w:rsidR="00D71CD3" w:rsidRPr="00947A50" w:rsidRDefault="00D71CD3" w:rsidP="00554074">
      <w:pPr>
        <w:ind w:firstLine="720"/>
        <w:jc w:val="both"/>
        <w:rPr>
          <w:rFonts w:ascii="Arial" w:hAnsi="Arial" w:cs="Arial"/>
          <w:sz w:val="24"/>
          <w:szCs w:val="24"/>
        </w:rPr>
      </w:pPr>
      <w:r w:rsidRPr="00947A50">
        <w:rPr>
          <w:rFonts w:ascii="Arial" w:hAnsi="Arial" w:cs="Arial"/>
          <w:sz w:val="24"/>
          <w:szCs w:val="24"/>
        </w:rPr>
        <w:t>Τεράστιες οι ευθύνες των δυνάμεων της πλειοψηφίας του Δ.Σ. της ΔΟΕ που ταυτίστηκαν με την κυβέρνηση και την καταστολή που χρησιμοποιεί στο όνομα των μέτρων πανδημίας (αυτή που μας έχει και εργαζόμαστε 25-28 μαθητές και δάσκαλοι σε κάθε αίθουσα συνήθως μικρή!), κάλεσαν σε υποταγή τα σωματεία και απέσυραν τους υποψήφιούς τους από τις εκλογές στον Α΄ Σύλλογο! Κυβερνητικός συνδικαλισμός στο μεγαλείο του!</w:t>
      </w:r>
    </w:p>
    <w:p w:rsidR="00D71CD3" w:rsidRPr="00947A50" w:rsidRDefault="00D71CD3" w:rsidP="00554074">
      <w:pPr>
        <w:ind w:firstLine="720"/>
        <w:jc w:val="both"/>
        <w:rPr>
          <w:rFonts w:ascii="Arial" w:hAnsi="Arial" w:cs="Arial"/>
          <w:sz w:val="24"/>
          <w:szCs w:val="24"/>
        </w:rPr>
      </w:pPr>
      <w:r w:rsidRPr="00947A50">
        <w:rPr>
          <w:rFonts w:ascii="Arial" w:hAnsi="Arial" w:cs="Arial"/>
          <w:sz w:val="24"/>
          <w:szCs w:val="24"/>
        </w:rPr>
        <w:t>Απέναντι στην επίθεση που δεχόμαστε από την αντιλαϊκή αντιεκπαιδευτική πολιτική της κυβέρνησης, που πατάει πάνω και στο ήδη ψηφισμένο αντεργατικό νομοθετικό πλαίσιο των προηγούμενων κυβερνήσεων, ένα δρόμο έχουμε, την οργάνωσή μας στα σωματεία μας και την καλά οργανωμένη δράση των σωματείων μας σε συμμαχία με γονείς και εργατικό λαϊκό κίνημα, ώστε να την αποκρούσουμε!</w:t>
      </w:r>
    </w:p>
    <w:p w:rsidR="00D71CD3" w:rsidRDefault="00D71CD3" w:rsidP="00501573">
      <w:pPr>
        <w:ind w:firstLine="720"/>
        <w:jc w:val="both"/>
        <w:rPr>
          <w:rFonts w:ascii="Arial" w:hAnsi="Arial" w:cs="Arial"/>
          <w:sz w:val="24"/>
          <w:szCs w:val="24"/>
        </w:rPr>
      </w:pPr>
      <w:r w:rsidRPr="00947A50">
        <w:rPr>
          <w:rFonts w:ascii="Arial" w:hAnsi="Arial" w:cs="Arial"/>
          <w:sz w:val="24"/>
          <w:szCs w:val="24"/>
        </w:rPr>
        <w:t>Στη βάση αυτή, στηρίζουμε το δικαίωμα του Α΄ Συλλόγου Αθήνας και κάθε Συλλόγου ή ΕΛΜΕ ή άλλου σωματείου που θέλει να προχωρήσει σε συλλογικές διαδικασίες και εκλογές!</w:t>
      </w:r>
    </w:p>
    <w:p w:rsidR="00D71CD3" w:rsidRPr="00501573" w:rsidRDefault="00D71CD3" w:rsidP="00501573">
      <w:pPr>
        <w:ind w:firstLine="720"/>
        <w:jc w:val="both"/>
        <w:rPr>
          <w:rFonts w:ascii="Arial" w:hAnsi="Arial" w:cs="Arial"/>
          <w:sz w:val="16"/>
          <w:szCs w:val="16"/>
        </w:rPr>
      </w:pPr>
    </w:p>
    <w:p w:rsidR="00D71CD3" w:rsidRPr="00947A50" w:rsidRDefault="00D71CD3" w:rsidP="00947A50">
      <w:pPr>
        <w:jc w:val="center"/>
        <w:rPr>
          <w:rFonts w:ascii="Arial" w:hAnsi="Arial" w:cs="Arial"/>
          <w:b/>
          <w:bCs/>
          <w:sz w:val="24"/>
          <w:szCs w:val="24"/>
        </w:rPr>
      </w:pPr>
      <w:r w:rsidRPr="00947A50">
        <w:rPr>
          <w:rFonts w:ascii="Arial" w:hAnsi="Arial" w:cs="Arial"/>
          <w:b/>
          <w:bCs/>
          <w:sz w:val="24"/>
          <w:szCs w:val="24"/>
        </w:rPr>
        <w:t>Για το Διοικητικό Συμβούλιο</w:t>
      </w:r>
    </w:p>
    <w:p w:rsidR="00D71CD3" w:rsidRPr="00947A50" w:rsidRDefault="00D71CD3" w:rsidP="00947A50">
      <w:pPr>
        <w:rPr>
          <w:rFonts w:ascii="Arial" w:hAnsi="Arial" w:cs="Arial"/>
          <w:b/>
          <w:bCs/>
          <w:sz w:val="24"/>
          <w:szCs w:val="24"/>
        </w:rPr>
      </w:pPr>
      <w:r w:rsidRPr="00947A50">
        <w:rPr>
          <w:rFonts w:ascii="Arial" w:hAnsi="Arial" w:cs="Arial"/>
          <w:b/>
          <w:bCs/>
          <w:sz w:val="24"/>
          <w:szCs w:val="24"/>
        </w:rPr>
        <w:t xml:space="preserve">         </w:t>
      </w:r>
      <w:r w:rsidRPr="00947A50">
        <w:rPr>
          <w:rFonts w:ascii="Arial" w:hAnsi="Arial" w:cs="Arial"/>
          <w:b/>
          <w:bCs/>
          <w:sz w:val="24"/>
          <w:szCs w:val="24"/>
        </w:rPr>
        <w:tab/>
        <w:t xml:space="preserve">             Ο   ΠΡΟΕΔΡΟΣ                                              </w:t>
      </w:r>
      <w:r w:rsidRPr="00947A50">
        <w:rPr>
          <w:rFonts w:ascii="Arial" w:hAnsi="Arial" w:cs="Arial"/>
          <w:b/>
          <w:bCs/>
          <w:sz w:val="24"/>
          <w:szCs w:val="24"/>
          <w:lang w:val="en-US"/>
        </w:rPr>
        <w:t>H</w:t>
      </w:r>
      <w:r w:rsidRPr="00947A50">
        <w:rPr>
          <w:rFonts w:ascii="Arial" w:hAnsi="Arial" w:cs="Arial"/>
          <w:b/>
          <w:bCs/>
          <w:sz w:val="24"/>
          <w:szCs w:val="24"/>
        </w:rPr>
        <w:t xml:space="preserve">  ΓΡΑΜΜΑΤΕΑΣ</w:t>
      </w:r>
    </w:p>
    <w:p w:rsidR="00D71CD3" w:rsidRPr="00947A50" w:rsidRDefault="00D71CD3" w:rsidP="00947A50">
      <w:pPr>
        <w:rPr>
          <w:rFonts w:ascii="Arial" w:hAnsi="Arial" w:cs="Arial"/>
          <w:sz w:val="24"/>
          <w:szCs w:val="24"/>
        </w:rPr>
      </w:pPr>
      <w:r w:rsidRPr="00947A50">
        <w:rPr>
          <w:rFonts w:ascii="Arial" w:hAnsi="Arial" w:cs="Arial"/>
          <w:b/>
          <w:bCs/>
          <w:sz w:val="24"/>
          <w:szCs w:val="24"/>
        </w:rPr>
        <w:t xml:space="preserve">       ΑΠΟΣΤΟΛΗΣ  ΠΑΠΑΓΙΑΝΝΟΠΟΥΛΟΣ                         ΔΕΣΠΟΙΝΑ ΧΟΥΤΑ</w:t>
      </w:r>
    </w:p>
    <w:sectPr w:rsidR="00D71CD3" w:rsidRPr="00947A50" w:rsidSect="00947A50">
      <w:pgSz w:w="11906" w:h="16838"/>
      <w:pgMar w:top="360" w:right="1106" w:bottom="540" w:left="12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D3" w:rsidRDefault="00D71CD3">
      <w:pPr>
        <w:spacing w:after="0" w:line="240" w:lineRule="auto"/>
      </w:pPr>
      <w:r>
        <w:separator/>
      </w:r>
    </w:p>
  </w:endnote>
  <w:endnote w:type="continuationSeparator" w:id="0">
    <w:p w:rsidR="00D71CD3" w:rsidRDefault="00D71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D3" w:rsidRDefault="00D71CD3">
      <w:pPr>
        <w:spacing w:after="0" w:line="240" w:lineRule="auto"/>
      </w:pPr>
      <w:r>
        <w:separator/>
      </w:r>
    </w:p>
  </w:footnote>
  <w:footnote w:type="continuationSeparator" w:id="0">
    <w:p w:rsidR="00D71CD3" w:rsidRDefault="00D71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Symbol"/>
        <w:sz w:val="24"/>
        <w:szCs w:val="24"/>
      </w:rPr>
    </w:lvl>
    <w:lvl w:ilvl="1">
      <w:start w:val="1"/>
      <w:numFmt w:val="bullet"/>
      <w:lvlText w:val=""/>
      <w:lvlJc w:val="left"/>
      <w:pPr>
        <w:tabs>
          <w:tab w:val="num" w:pos="1414"/>
        </w:tabs>
        <w:ind w:left="1414" w:hanging="283"/>
      </w:pPr>
      <w:rPr>
        <w:rFonts w:ascii="Symbol" w:hAnsi="Symbol" w:cs="Symbol"/>
        <w:sz w:val="24"/>
        <w:szCs w:val="24"/>
      </w:rPr>
    </w:lvl>
    <w:lvl w:ilvl="2">
      <w:start w:val="1"/>
      <w:numFmt w:val="bullet"/>
      <w:lvlText w:val=""/>
      <w:lvlJc w:val="left"/>
      <w:pPr>
        <w:tabs>
          <w:tab w:val="num" w:pos="2121"/>
        </w:tabs>
        <w:ind w:left="2121" w:hanging="283"/>
      </w:pPr>
      <w:rPr>
        <w:rFonts w:ascii="Symbol" w:hAnsi="Symbol" w:cs="Symbol"/>
        <w:sz w:val="24"/>
        <w:szCs w:val="24"/>
      </w:rPr>
    </w:lvl>
    <w:lvl w:ilvl="3">
      <w:start w:val="1"/>
      <w:numFmt w:val="bullet"/>
      <w:lvlText w:val=""/>
      <w:lvlJc w:val="left"/>
      <w:pPr>
        <w:tabs>
          <w:tab w:val="num" w:pos="2828"/>
        </w:tabs>
        <w:ind w:left="2828" w:hanging="283"/>
      </w:pPr>
      <w:rPr>
        <w:rFonts w:ascii="Symbol" w:hAnsi="Symbol" w:cs="Symbol"/>
        <w:sz w:val="24"/>
        <w:szCs w:val="24"/>
      </w:rPr>
    </w:lvl>
    <w:lvl w:ilvl="4">
      <w:start w:val="1"/>
      <w:numFmt w:val="bullet"/>
      <w:lvlText w:val=""/>
      <w:lvlJc w:val="left"/>
      <w:pPr>
        <w:tabs>
          <w:tab w:val="num" w:pos="3535"/>
        </w:tabs>
        <w:ind w:left="3535" w:hanging="283"/>
      </w:pPr>
      <w:rPr>
        <w:rFonts w:ascii="Symbol" w:hAnsi="Symbol" w:cs="Symbol"/>
        <w:sz w:val="24"/>
        <w:szCs w:val="24"/>
      </w:rPr>
    </w:lvl>
    <w:lvl w:ilvl="5">
      <w:start w:val="1"/>
      <w:numFmt w:val="bullet"/>
      <w:lvlText w:val=""/>
      <w:lvlJc w:val="left"/>
      <w:pPr>
        <w:tabs>
          <w:tab w:val="num" w:pos="4242"/>
        </w:tabs>
        <w:ind w:left="4242" w:hanging="283"/>
      </w:pPr>
      <w:rPr>
        <w:rFonts w:ascii="Symbol" w:hAnsi="Symbol" w:cs="Symbol"/>
        <w:sz w:val="24"/>
        <w:szCs w:val="24"/>
      </w:rPr>
    </w:lvl>
    <w:lvl w:ilvl="6">
      <w:start w:val="1"/>
      <w:numFmt w:val="bullet"/>
      <w:lvlText w:val=""/>
      <w:lvlJc w:val="left"/>
      <w:pPr>
        <w:tabs>
          <w:tab w:val="num" w:pos="4949"/>
        </w:tabs>
        <w:ind w:left="4949" w:hanging="283"/>
      </w:pPr>
      <w:rPr>
        <w:rFonts w:ascii="Symbol" w:hAnsi="Symbol" w:cs="Symbol"/>
        <w:sz w:val="24"/>
        <w:szCs w:val="24"/>
      </w:rPr>
    </w:lvl>
    <w:lvl w:ilvl="7">
      <w:start w:val="1"/>
      <w:numFmt w:val="bullet"/>
      <w:lvlText w:val=""/>
      <w:lvlJc w:val="left"/>
      <w:pPr>
        <w:tabs>
          <w:tab w:val="num" w:pos="5656"/>
        </w:tabs>
        <w:ind w:left="5656" w:hanging="283"/>
      </w:pPr>
      <w:rPr>
        <w:rFonts w:ascii="Symbol" w:hAnsi="Symbol" w:cs="Symbol"/>
        <w:sz w:val="24"/>
        <w:szCs w:val="24"/>
      </w:rPr>
    </w:lvl>
    <w:lvl w:ilvl="8">
      <w:start w:val="1"/>
      <w:numFmt w:val="bullet"/>
      <w:lvlText w:val=""/>
      <w:lvlJc w:val="left"/>
      <w:pPr>
        <w:tabs>
          <w:tab w:val="num" w:pos="6363"/>
        </w:tabs>
        <w:ind w:left="6363" w:hanging="283"/>
      </w:pPr>
      <w:rPr>
        <w:rFonts w:ascii="Symbol" w:hAnsi="Symbol" w:cs="Symbol"/>
        <w:sz w:val="24"/>
        <w:szCs w:val="24"/>
      </w:rPr>
    </w:lvl>
  </w:abstractNum>
  <w:abstractNum w:abstractNumId="1">
    <w:nsid w:val="007D66AA"/>
    <w:multiLevelType w:val="hybridMultilevel"/>
    <w:tmpl w:val="9CB44CAA"/>
    <w:lvl w:ilvl="0" w:tplc="BDBA3856">
      <w:start w:val="1"/>
      <w:numFmt w:val="bullet"/>
      <w:lvlText w:val=""/>
      <w:lvlJc w:val="left"/>
      <w:pPr>
        <w:tabs>
          <w:tab w:val="num" w:pos="1060"/>
        </w:tabs>
        <w:ind w:left="1060" w:hanging="227"/>
      </w:pPr>
      <w:rPr>
        <w:rFonts w:ascii="Symbol" w:hAnsi="Symbol" w:cs="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2">
    <w:nsid w:val="019E46D2"/>
    <w:multiLevelType w:val="multilevel"/>
    <w:tmpl w:val="E378E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32676D"/>
    <w:multiLevelType w:val="hybridMultilevel"/>
    <w:tmpl w:val="DBF8479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049152B5"/>
    <w:multiLevelType w:val="multilevel"/>
    <w:tmpl w:val="4F804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D57357"/>
    <w:multiLevelType w:val="multilevel"/>
    <w:tmpl w:val="481E2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877A68"/>
    <w:multiLevelType w:val="hybridMultilevel"/>
    <w:tmpl w:val="F4226278"/>
    <w:lvl w:ilvl="0" w:tplc="7282672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14111286"/>
    <w:multiLevelType w:val="hybridMultilevel"/>
    <w:tmpl w:val="34AC3A9E"/>
    <w:lvl w:ilvl="0" w:tplc="FC1C739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15BF6AB8"/>
    <w:multiLevelType w:val="hybridMultilevel"/>
    <w:tmpl w:val="862CB37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8437394"/>
    <w:multiLevelType w:val="hybridMultilevel"/>
    <w:tmpl w:val="6F464CF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1B622FBE"/>
    <w:multiLevelType w:val="hybridMultilevel"/>
    <w:tmpl w:val="229E6AD4"/>
    <w:lvl w:ilvl="0" w:tplc="59324798">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22392417"/>
    <w:multiLevelType w:val="hybridMultilevel"/>
    <w:tmpl w:val="B9F6B464"/>
    <w:lvl w:ilvl="0" w:tplc="28D4DA34">
      <w:start w:val="1"/>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489C452A"/>
    <w:multiLevelType w:val="multilevel"/>
    <w:tmpl w:val="5CA20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B7D1668"/>
    <w:multiLevelType w:val="multilevel"/>
    <w:tmpl w:val="A6C8DC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9523651"/>
    <w:multiLevelType w:val="multilevel"/>
    <w:tmpl w:val="F280CC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nsid w:val="754E71CA"/>
    <w:multiLevelType w:val="hybridMultilevel"/>
    <w:tmpl w:val="2716F94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14"/>
  </w:num>
  <w:num w:numId="4">
    <w:abstractNumId w:val="0"/>
  </w:num>
  <w:num w:numId="5">
    <w:abstractNumId w:val="15"/>
  </w:num>
  <w:num w:numId="6">
    <w:abstractNumId w:val="10"/>
  </w:num>
  <w:num w:numId="7">
    <w:abstractNumId w:val="3"/>
  </w:num>
  <w:num w:numId="8">
    <w:abstractNumId w:val="2"/>
  </w:num>
  <w:num w:numId="9">
    <w:abstractNumId w:val="7"/>
  </w:num>
  <w:num w:numId="10">
    <w:abstractNumId w:val="8"/>
  </w:num>
  <w:num w:numId="11">
    <w:abstractNumId w:val="11"/>
  </w:num>
  <w:num w:numId="12">
    <w:abstractNumId w:val="13"/>
  </w:num>
  <w:num w:numId="13">
    <w:abstractNumId w:val="12"/>
  </w:num>
  <w:num w:numId="14">
    <w:abstractNumId w:val="5"/>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CAF"/>
    <w:rsid w:val="00032D13"/>
    <w:rsid w:val="00035988"/>
    <w:rsid w:val="0004137B"/>
    <w:rsid w:val="00050F83"/>
    <w:rsid w:val="00072399"/>
    <w:rsid w:val="00081B13"/>
    <w:rsid w:val="0008319A"/>
    <w:rsid w:val="00085D34"/>
    <w:rsid w:val="000B20F7"/>
    <w:rsid w:val="000B7C7E"/>
    <w:rsid w:val="000C1E13"/>
    <w:rsid w:val="000C5961"/>
    <w:rsid w:val="000E131D"/>
    <w:rsid w:val="000E5C1E"/>
    <w:rsid w:val="00114BFE"/>
    <w:rsid w:val="001157CA"/>
    <w:rsid w:val="0012519B"/>
    <w:rsid w:val="00131448"/>
    <w:rsid w:val="00133165"/>
    <w:rsid w:val="00134BA5"/>
    <w:rsid w:val="00134F5F"/>
    <w:rsid w:val="00142347"/>
    <w:rsid w:val="00142A68"/>
    <w:rsid w:val="0015219A"/>
    <w:rsid w:val="00157773"/>
    <w:rsid w:val="001636F1"/>
    <w:rsid w:val="001644A8"/>
    <w:rsid w:val="00174270"/>
    <w:rsid w:val="00192043"/>
    <w:rsid w:val="001B0879"/>
    <w:rsid w:val="001B7833"/>
    <w:rsid w:val="001C2D93"/>
    <w:rsid w:val="001C45D9"/>
    <w:rsid w:val="001D02C8"/>
    <w:rsid w:val="001D09FE"/>
    <w:rsid w:val="001D3433"/>
    <w:rsid w:val="001D447A"/>
    <w:rsid w:val="001E1D45"/>
    <w:rsid w:val="001E6520"/>
    <w:rsid w:val="002009B8"/>
    <w:rsid w:val="00206568"/>
    <w:rsid w:val="002109DC"/>
    <w:rsid w:val="00220DC0"/>
    <w:rsid w:val="00233DAC"/>
    <w:rsid w:val="00271159"/>
    <w:rsid w:val="00280D16"/>
    <w:rsid w:val="00284B92"/>
    <w:rsid w:val="002908AF"/>
    <w:rsid w:val="0029511F"/>
    <w:rsid w:val="002B1F12"/>
    <w:rsid w:val="002C1165"/>
    <w:rsid w:val="002C298F"/>
    <w:rsid w:val="002D37B4"/>
    <w:rsid w:val="002E07A1"/>
    <w:rsid w:val="002E2DD5"/>
    <w:rsid w:val="00310744"/>
    <w:rsid w:val="00312C72"/>
    <w:rsid w:val="0031545C"/>
    <w:rsid w:val="00344D65"/>
    <w:rsid w:val="00362565"/>
    <w:rsid w:val="00363FBD"/>
    <w:rsid w:val="00366EDF"/>
    <w:rsid w:val="00370922"/>
    <w:rsid w:val="003761BC"/>
    <w:rsid w:val="00376846"/>
    <w:rsid w:val="003808E9"/>
    <w:rsid w:val="003871E9"/>
    <w:rsid w:val="00394FE6"/>
    <w:rsid w:val="003A5BA5"/>
    <w:rsid w:val="003B30DC"/>
    <w:rsid w:val="003C46F6"/>
    <w:rsid w:val="003D1AFE"/>
    <w:rsid w:val="003E7193"/>
    <w:rsid w:val="003F5A63"/>
    <w:rsid w:val="00401B2E"/>
    <w:rsid w:val="00420836"/>
    <w:rsid w:val="00423E51"/>
    <w:rsid w:val="00433F73"/>
    <w:rsid w:val="00437FAB"/>
    <w:rsid w:val="004405D5"/>
    <w:rsid w:val="00450B32"/>
    <w:rsid w:val="00464717"/>
    <w:rsid w:val="00480AAF"/>
    <w:rsid w:val="00481009"/>
    <w:rsid w:val="00481A10"/>
    <w:rsid w:val="00494327"/>
    <w:rsid w:val="00497A04"/>
    <w:rsid w:val="004A206A"/>
    <w:rsid w:val="004B49B2"/>
    <w:rsid w:val="004E1EFB"/>
    <w:rsid w:val="00501573"/>
    <w:rsid w:val="00505927"/>
    <w:rsid w:val="005106F3"/>
    <w:rsid w:val="00517376"/>
    <w:rsid w:val="00526D36"/>
    <w:rsid w:val="005407CE"/>
    <w:rsid w:val="0054563B"/>
    <w:rsid w:val="00545794"/>
    <w:rsid w:val="005509A8"/>
    <w:rsid w:val="00554074"/>
    <w:rsid w:val="005554C8"/>
    <w:rsid w:val="00557DAB"/>
    <w:rsid w:val="0057355E"/>
    <w:rsid w:val="00583D80"/>
    <w:rsid w:val="00590BC3"/>
    <w:rsid w:val="005A16FD"/>
    <w:rsid w:val="005A5D06"/>
    <w:rsid w:val="005C3B2D"/>
    <w:rsid w:val="005D0A55"/>
    <w:rsid w:val="005D370F"/>
    <w:rsid w:val="005E1D14"/>
    <w:rsid w:val="005E30F2"/>
    <w:rsid w:val="005E4D6C"/>
    <w:rsid w:val="005F1D39"/>
    <w:rsid w:val="005F4CEE"/>
    <w:rsid w:val="006258F4"/>
    <w:rsid w:val="006453DE"/>
    <w:rsid w:val="00645C83"/>
    <w:rsid w:val="0064664C"/>
    <w:rsid w:val="00653108"/>
    <w:rsid w:val="00656163"/>
    <w:rsid w:val="00667854"/>
    <w:rsid w:val="00677540"/>
    <w:rsid w:val="00685D5E"/>
    <w:rsid w:val="006A25F4"/>
    <w:rsid w:val="006A2ECB"/>
    <w:rsid w:val="006A7861"/>
    <w:rsid w:val="006C1C39"/>
    <w:rsid w:val="006C60D7"/>
    <w:rsid w:val="006D6DB9"/>
    <w:rsid w:val="006D770D"/>
    <w:rsid w:val="006D7CAF"/>
    <w:rsid w:val="006E1A9E"/>
    <w:rsid w:val="006E3FB2"/>
    <w:rsid w:val="006F5BAC"/>
    <w:rsid w:val="006F68C5"/>
    <w:rsid w:val="00711BF5"/>
    <w:rsid w:val="00715C5A"/>
    <w:rsid w:val="00721DE2"/>
    <w:rsid w:val="00724C8A"/>
    <w:rsid w:val="00737EB8"/>
    <w:rsid w:val="00740F43"/>
    <w:rsid w:val="00775923"/>
    <w:rsid w:val="00785A17"/>
    <w:rsid w:val="00791B69"/>
    <w:rsid w:val="007B242E"/>
    <w:rsid w:val="007F42B9"/>
    <w:rsid w:val="00800F33"/>
    <w:rsid w:val="00804483"/>
    <w:rsid w:val="0081038B"/>
    <w:rsid w:val="0081079B"/>
    <w:rsid w:val="00825531"/>
    <w:rsid w:val="008265CD"/>
    <w:rsid w:val="00831856"/>
    <w:rsid w:val="00832016"/>
    <w:rsid w:val="0085125F"/>
    <w:rsid w:val="00852B71"/>
    <w:rsid w:val="00855D3B"/>
    <w:rsid w:val="00855F8C"/>
    <w:rsid w:val="008738C7"/>
    <w:rsid w:val="00874ABC"/>
    <w:rsid w:val="008824D0"/>
    <w:rsid w:val="00883A5A"/>
    <w:rsid w:val="00890E82"/>
    <w:rsid w:val="008B1402"/>
    <w:rsid w:val="008B254A"/>
    <w:rsid w:val="008C35CE"/>
    <w:rsid w:val="008D02E2"/>
    <w:rsid w:val="008D2E51"/>
    <w:rsid w:val="008E1BAC"/>
    <w:rsid w:val="008F170F"/>
    <w:rsid w:val="008F187C"/>
    <w:rsid w:val="008F3839"/>
    <w:rsid w:val="00903860"/>
    <w:rsid w:val="0091318C"/>
    <w:rsid w:val="0092094F"/>
    <w:rsid w:val="009429AA"/>
    <w:rsid w:val="00944B32"/>
    <w:rsid w:val="00947A50"/>
    <w:rsid w:val="0095263D"/>
    <w:rsid w:val="00957590"/>
    <w:rsid w:val="00961A1C"/>
    <w:rsid w:val="00973D11"/>
    <w:rsid w:val="00980395"/>
    <w:rsid w:val="00982F82"/>
    <w:rsid w:val="009A060D"/>
    <w:rsid w:val="009A5909"/>
    <w:rsid w:val="009A6FE8"/>
    <w:rsid w:val="009B289C"/>
    <w:rsid w:val="009C353D"/>
    <w:rsid w:val="009C46DA"/>
    <w:rsid w:val="009D2B13"/>
    <w:rsid w:val="009E6817"/>
    <w:rsid w:val="00A01725"/>
    <w:rsid w:val="00A067D7"/>
    <w:rsid w:val="00A21E57"/>
    <w:rsid w:val="00A23FED"/>
    <w:rsid w:val="00A354AB"/>
    <w:rsid w:val="00A40A39"/>
    <w:rsid w:val="00A55F0B"/>
    <w:rsid w:val="00A658C5"/>
    <w:rsid w:val="00A86F57"/>
    <w:rsid w:val="00A968D1"/>
    <w:rsid w:val="00A9759F"/>
    <w:rsid w:val="00AC0A90"/>
    <w:rsid w:val="00AD22A5"/>
    <w:rsid w:val="00AE2014"/>
    <w:rsid w:val="00AE5DB2"/>
    <w:rsid w:val="00AE5F27"/>
    <w:rsid w:val="00B00A85"/>
    <w:rsid w:val="00B04F16"/>
    <w:rsid w:val="00B1278A"/>
    <w:rsid w:val="00B20162"/>
    <w:rsid w:val="00B40748"/>
    <w:rsid w:val="00B429E1"/>
    <w:rsid w:val="00B4623E"/>
    <w:rsid w:val="00B5511B"/>
    <w:rsid w:val="00B666B0"/>
    <w:rsid w:val="00B836DB"/>
    <w:rsid w:val="00B950F7"/>
    <w:rsid w:val="00BA20DD"/>
    <w:rsid w:val="00BA7620"/>
    <w:rsid w:val="00BB1983"/>
    <w:rsid w:val="00BC398C"/>
    <w:rsid w:val="00BE11C4"/>
    <w:rsid w:val="00BE43F6"/>
    <w:rsid w:val="00BE5A78"/>
    <w:rsid w:val="00C02E1A"/>
    <w:rsid w:val="00C12474"/>
    <w:rsid w:val="00C12A29"/>
    <w:rsid w:val="00C2135C"/>
    <w:rsid w:val="00C4558B"/>
    <w:rsid w:val="00C93807"/>
    <w:rsid w:val="00CA0731"/>
    <w:rsid w:val="00CA1DDF"/>
    <w:rsid w:val="00CE0424"/>
    <w:rsid w:val="00CE1D79"/>
    <w:rsid w:val="00CF2EFC"/>
    <w:rsid w:val="00D1477A"/>
    <w:rsid w:val="00D168CE"/>
    <w:rsid w:val="00D27D9A"/>
    <w:rsid w:val="00D33D45"/>
    <w:rsid w:val="00D33DB1"/>
    <w:rsid w:val="00D62130"/>
    <w:rsid w:val="00D6757C"/>
    <w:rsid w:val="00D71CD3"/>
    <w:rsid w:val="00D73FB4"/>
    <w:rsid w:val="00D75D77"/>
    <w:rsid w:val="00D8463A"/>
    <w:rsid w:val="00DA587B"/>
    <w:rsid w:val="00DB3CB9"/>
    <w:rsid w:val="00DB705D"/>
    <w:rsid w:val="00DC1010"/>
    <w:rsid w:val="00DD1CA7"/>
    <w:rsid w:val="00DD539E"/>
    <w:rsid w:val="00DE4C12"/>
    <w:rsid w:val="00E02894"/>
    <w:rsid w:val="00E05B61"/>
    <w:rsid w:val="00E20549"/>
    <w:rsid w:val="00E208EA"/>
    <w:rsid w:val="00E360A3"/>
    <w:rsid w:val="00E7617D"/>
    <w:rsid w:val="00EA50FF"/>
    <w:rsid w:val="00EB0EE8"/>
    <w:rsid w:val="00EC7E1A"/>
    <w:rsid w:val="00EF5549"/>
    <w:rsid w:val="00F07E44"/>
    <w:rsid w:val="00F110C4"/>
    <w:rsid w:val="00F368C5"/>
    <w:rsid w:val="00F36C40"/>
    <w:rsid w:val="00F51812"/>
    <w:rsid w:val="00F742C9"/>
    <w:rsid w:val="00F8295E"/>
    <w:rsid w:val="00F84290"/>
    <w:rsid w:val="00F96CD9"/>
    <w:rsid w:val="00FB0089"/>
    <w:rsid w:val="00FB406E"/>
    <w:rsid w:val="00FC16BD"/>
    <w:rsid w:val="00FE3430"/>
    <w:rsid w:val="00FE7F54"/>
    <w:rsid w:val="00FF326E"/>
    <w:rsid w:val="00FF705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A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7CAF"/>
    <w:rPr>
      <w:color w:val="0000FF"/>
      <w:u w:val="single"/>
    </w:rPr>
  </w:style>
  <w:style w:type="paragraph" w:styleId="NormalWeb">
    <w:name w:val="Normal (Web)"/>
    <w:basedOn w:val="Normal"/>
    <w:uiPriority w:val="99"/>
    <w:rsid w:val="006D7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99"/>
    <w:qFormat/>
    <w:rsid w:val="00980395"/>
    <w:pPr>
      <w:spacing w:after="160" w:line="259" w:lineRule="auto"/>
      <w:ind w:left="720"/>
    </w:pPr>
  </w:style>
  <w:style w:type="character" w:styleId="IntenseEmphasis">
    <w:name w:val="Intense Emphasis"/>
    <w:basedOn w:val="DefaultParagraphFont"/>
    <w:uiPriority w:val="99"/>
    <w:qFormat/>
    <w:rsid w:val="000C5961"/>
    <w:rPr>
      <w:b/>
      <w:bCs/>
    </w:rPr>
  </w:style>
  <w:style w:type="character" w:styleId="Emphasis">
    <w:name w:val="Emphasis"/>
    <w:basedOn w:val="DefaultParagraphFont"/>
    <w:uiPriority w:val="99"/>
    <w:qFormat/>
    <w:rsid w:val="00131448"/>
    <w:rPr>
      <w:i/>
      <w:iCs/>
    </w:rPr>
  </w:style>
  <w:style w:type="paragraph" w:styleId="BodyText">
    <w:name w:val="Body Text"/>
    <w:basedOn w:val="Normal"/>
    <w:link w:val="BodyTextChar"/>
    <w:uiPriority w:val="99"/>
    <w:rsid w:val="000C5961"/>
    <w:pPr>
      <w:spacing w:after="140"/>
    </w:pPr>
  </w:style>
  <w:style w:type="character" w:customStyle="1" w:styleId="BodyTextChar">
    <w:name w:val="Body Text Char"/>
    <w:basedOn w:val="DefaultParagraphFont"/>
    <w:link w:val="BodyText"/>
    <w:uiPriority w:val="99"/>
    <w:locked/>
    <w:rsid w:val="000C5961"/>
    <w:rPr>
      <w:sz w:val="22"/>
      <w:szCs w:val="22"/>
      <w:lang w:eastAsia="en-US"/>
    </w:rPr>
  </w:style>
  <w:style w:type="paragraph" w:customStyle="1" w:styleId="a">
    <w:name w:val="Περιεχόμενα πίνακα"/>
    <w:basedOn w:val="Normal"/>
    <w:uiPriority w:val="99"/>
    <w:rsid w:val="00CE0424"/>
    <w:pPr>
      <w:suppressLineNumbers/>
      <w:suppressAutoHyphens/>
      <w:spacing w:after="0" w:line="240" w:lineRule="auto"/>
    </w:pPr>
    <w:rPr>
      <w:rFonts w:ascii="Arial" w:hAnsi="Arial" w:cs="Arial"/>
      <w:kern w:val="1"/>
      <w:sz w:val="24"/>
      <w:szCs w:val="24"/>
      <w:lang w:eastAsia="zh-CN"/>
    </w:rPr>
  </w:style>
  <w:style w:type="paragraph" w:customStyle="1" w:styleId="western">
    <w:name w:val="western"/>
    <w:basedOn w:val="Normal"/>
    <w:uiPriority w:val="99"/>
    <w:rsid w:val="00085D34"/>
    <w:pPr>
      <w:spacing w:before="100" w:beforeAutospacing="1" w:after="142" w:line="288" w:lineRule="auto"/>
    </w:pPr>
    <w:rPr>
      <w:rFonts w:eastAsia="Times New Roman"/>
      <w:color w:val="000000"/>
      <w:lang w:eastAsia="el-GR"/>
    </w:rPr>
  </w:style>
  <w:style w:type="character" w:customStyle="1" w:styleId="a0">
    <w:name w:val="Έντονη έμφαση"/>
    <w:uiPriority w:val="99"/>
    <w:rsid w:val="00E208EA"/>
    <w:rPr>
      <w:b/>
      <w:bCs/>
    </w:rPr>
  </w:style>
  <w:style w:type="paragraph" w:customStyle="1" w:styleId="Default">
    <w:name w:val="Default"/>
    <w:uiPriority w:val="99"/>
    <w:rsid w:val="00A40A39"/>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131448"/>
    <w:rPr>
      <w:b/>
      <w:bCs/>
    </w:rPr>
  </w:style>
  <w:style w:type="paragraph" w:customStyle="1" w:styleId="yiv5027252587s8">
    <w:name w:val="yiv5027252587s8"/>
    <w:basedOn w:val="Normal"/>
    <w:uiPriority w:val="99"/>
    <w:rsid w:val="00E761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5027252587bumpedfont15">
    <w:name w:val="yiv5027252587bumpedfont15"/>
    <w:uiPriority w:val="99"/>
    <w:rsid w:val="00E7617D"/>
  </w:style>
  <w:style w:type="paragraph" w:customStyle="1" w:styleId="a1">
    <w:name w:val="Κύριο τμήμα"/>
    <w:autoRedefine/>
    <w:uiPriority w:val="99"/>
    <w:rsid w:val="00394FE6"/>
    <w:pPr>
      <w:jc w:val="center"/>
    </w:pPr>
    <w:rPr>
      <w:rFonts w:ascii="Arial" w:eastAsia="Arial Unicode MS" w:hAnsi="Arial" w:cs="Arial"/>
      <w:b/>
      <w:bCs/>
      <w:color w:val="000000"/>
      <w:sz w:val="26"/>
      <w:szCs w:val="26"/>
    </w:rPr>
  </w:style>
  <w:style w:type="paragraph" w:styleId="BalloonText">
    <w:name w:val="Balloon Text"/>
    <w:basedOn w:val="Normal"/>
    <w:link w:val="BalloonTextChar"/>
    <w:uiPriority w:val="99"/>
    <w:semiHidden/>
    <w:rsid w:val="00B00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00A8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546597553">
      <w:marLeft w:val="0"/>
      <w:marRight w:val="0"/>
      <w:marTop w:val="0"/>
      <w:marBottom w:val="0"/>
      <w:divBdr>
        <w:top w:val="none" w:sz="0" w:space="0" w:color="auto"/>
        <w:left w:val="none" w:sz="0" w:space="0" w:color="auto"/>
        <w:bottom w:val="none" w:sz="0" w:space="0" w:color="auto"/>
        <w:right w:val="none" w:sz="0" w:space="0" w:color="auto"/>
      </w:divBdr>
    </w:div>
    <w:div w:id="1546597555">
      <w:marLeft w:val="0"/>
      <w:marRight w:val="0"/>
      <w:marTop w:val="0"/>
      <w:marBottom w:val="0"/>
      <w:divBdr>
        <w:top w:val="none" w:sz="0" w:space="0" w:color="auto"/>
        <w:left w:val="none" w:sz="0" w:space="0" w:color="auto"/>
        <w:bottom w:val="none" w:sz="0" w:space="0" w:color="auto"/>
        <w:right w:val="none" w:sz="0" w:space="0" w:color="auto"/>
      </w:divBdr>
    </w:div>
    <w:div w:id="1546597557">
      <w:marLeft w:val="0"/>
      <w:marRight w:val="0"/>
      <w:marTop w:val="0"/>
      <w:marBottom w:val="0"/>
      <w:divBdr>
        <w:top w:val="none" w:sz="0" w:space="0" w:color="auto"/>
        <w:left w:val="none" w:sz="0" w:space="0" w:color="auto"/>
        <w:bottom w:val="none" w:sz="0" w:space="0" w:color="auto"/>
        <w:right w:val="none" w:sz="0" w:space="0" w:color="auto"/>
      </w:divBdr>
    </w:div>
    <w:div w:id="1546597559">
      <w:marLeft w:val="0"/>
      <w:marRight w:val="0"/>
      <w:marTop w:val="0"/>
      <w:marBottom w:val="0"/>
      <w:divBdr>
        <w:top w:val="none" w:sz="0" w:space="0" w:color="auto"/>
        <w:left w:val="none" w:sz="0" w:space="0" w:color="auto"/>
        <w:bottom w:val="none" w:sz="0" w:space="0" w:color="auto"/>
        <w:right w:val="none" w:sz="0" w:space="0" w:color="auto"/>
      </w:divBdr>
      <w:divsChild>
        <w:div w:id="1546597571">
          <w:marLeft w:val="0"/>
          <w:marRight w:val="0"/>
          <w:marTop w:val="0"/>
          <w:marBottom w:val="0"/>
          <w:divBdr>
            <w:top w:val="none" w:sz="0" w:space="0" w:color="auto"/>
            <w:left w:val="none" w:sz="0" w:space="0" w:color="auto"/>
            <w:bottom w:val="none" w:sz="0" w:space="0" w:color="auto"/>
            <w:right w:val="none" w:sz="0" w:space="0" w:color="auto"/>
          </w:divBdr>
          <w:divsChild>
            <w:div w:id="1546597575">
              <w:marLeft w:val="0"/>
              <w:marRight w:val="0"/>
              <w:marTop w:val="0"/>
              <w:marBottom w:val="0"/>
              <w:divBdr>
                <w:top w:val="none" w:sz="0" w:space="0" w:color="auto"/>
                <w:left w:val="none" w:sz="0" w:space="0" w:color="auto"/>
                <w:bottom w:val="none" w:sz="0" w:space="0" w:color="auto"/>
                <w:right w:val="none" w:sz="0" w:space="0" w:color="auto"/>
              </w:divBdr>
              <w:divsChild>
                <w:div w:id="1546597565">
                  <w:marLeft w:val="0"/>
                  <w:marRight w:val="0"/>
                  <w:marTop w:val="0"/>
                  <w:marBottom w:val="0"/>
                  <w:divBdr>
                    <w:top w:val="none" w:sz="0" w:space="0" w:color="auto"/>
                    <w:left w:val="none" w:sz="0" w:space="0" w:color="auto"/>
                    <w:bottom w:val="none" w:sz="0" w:space="0" w:color="auto"/>
                    <w:right w:val="none" w:sz="0" w:space="0" w:color="auto"/>
                  </w:divBdr>
                  <w:divsChild>
                    <w:div w:id="1546597561">
                      <w:marLeft w:val="0"/>
                      <w:marRight w:val="0"/>
                      <w:marTop w:val="0"/>
                      <w:marBottom w:val="0"/>
                      <w:divBdr>
                        <w:top w:val="none" w:sz="0" w:space="0" w:color="auto"/>
                        <w:left w:val="none" w:sz="0" w:space="0" w:color="auto"/>
                        <w:bottom w:val="none" w:sz="0" w:space="0" w:color="auto"/>
                        <w:right w:val="none" w:sz="0" w:space="0" w:color="auto"/>
                      </w:divBdr>
                      <w:divsChild>
                        <w:div w:id="1546597554">
                          <w:marLeft w:val="0"/>
                          <w:marRight w:val="0"/>
                          <w:marTop w:val="0"/>
                          <w:marBottom w:val="0"/>
                          <w:divBdr>
                            <w:top w:val="none" w:sz="0" w:space="0" w:color="auto"/>
                            <w:left w:val="none" w:sz="0" w:space="0" w:color="auto"/>
                            <w:bottom w:val="none" w:sz="0" w:space="0" w:color="auto"/>
                            <w:right w:val="none" w:sz="0" w:space="0" w:color="auto"/>
                          </w:divBdr>
                        </w:div>
                        <w:div w:id="1546597556">
                          <w:marLeft w:val="0"/>
                          <w:marRight w:val="0"/>
                          <w:marTop w:val="0"/>
                          <w:marBottom w:val="0"/>
                          <w:divBdr>
                            <w:top w:val="none" w:sz="0" w:space="0" w:color="auto"/>
                            <w:left w:val="none" w:sz="0" w:space="0" w:color="auto"/>
                            <w:bottom w:val="none" w:sz="0" w:space="0" w:color="auto"/>
                            <w:right w:val="none" w:sz="0" w:space="0" w:color="auto"/>
                          </w:divBdr>
                        </w:div>
                        <w:div w:id="1546597560">
                          <w:marLeft w:val="0"/>
                          <w:marRight w:val="0"/>
                          <w:marTop w:val="0"/>
                          <w:marBottom w:val="0"/>
                          <w:divBdr>
                            <w:top w:val="none" w:sz="0" w:space="0" w:color="auto"/>
                            <w:left w:val="none" w:sz="0" w:space="0" w:color="auto"/>
                            <w:bottom w:val="none" w:sz="0" w:space="0" w:color="auto"/>
                            <w:right w:val="none" w:sz="0" w:space="0" w:color="auto"/>
                          </w:divBdr>
                        </w:div>
                        <w:div w:id="1546597562">
                          <w:marLeft w:val="0"/>
                          <w:marRight w:val="0"/>
                          <w:marTop w:val="0"/>
                          <w:marBottom w:val="0"/>
                          <w:divBdr>
                            <w:top w:val="none" w:sz="0" w:space="0" w:color="auto"/>
                            <w:left w:val="none" w:sz="0" w:space="0" w:color="auto"/>
                            <w:bottom w:val="none" w:sz="0" w:space="0" w:color="auto"/>
                            <w:right w:val="none" w:sz="0" w:space="0" w:color="auto"/>
                          </w:divBdr>
                        </w:div>
                        <w:div w:id="154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597563">
      <w:marLeft w:val="0"/>
      <w:marRight w:val="0"/>
      <w:marTop w:val="0"/>
      <w:marBottom w:val="0"/>
      <w:divBdr>
        <w:top w:val="none" w:sz="0" w:space="0" w:color="auto"/>
        <w:left w:val="none" w:sz="0" w:space="0" w:color="auto"/>
        <w:bottom w:val="none" w:sz="0" w:space="0" w:color="auto"/>
        <w:right w:val="none" w:sz="0" w:space="0" w:color="auto"/>
      </w:divBdr>
    </w:div>
    <w:div w:id="1546597564">
      <w:marLeft w:val="0"/>
      <w:marRight w:val="0"/>
      <w:marTop w:val="0"/>
      <w:marBottom w:val="0"/>
      <w:divBdr>
        <w:top w:val="none" w:sz="0" w:space="0" w:color="auto"/>
        <w:left w:val="none" w:sz="0" w:space="0" w:color="auto"/>
        <w:bottom w:val="none" w:sz="0" w:space="0" w:color="auto"/>
        <w:right w:val="none" w:sz="0" w:space="0" w:color="auto"/>
      </w:divBdr>
    </w:div>
    <w:div w:id="1546597567">
      <w:marLeft w:val="0"/>
      <w:marRight w:val="0"/>
      <w:marTop w:val="0"/>
      <w:marBottom w:val="0"/>
      <w:divBdr>
        <w:top w:val="none" w:sz="0" w:space="0" w:color="auto"/>
        <w:left w:val="none" w:sz="0" w:space="0" w:color="auto"/>
        <w:bottom w:val="none" w:sz="0" w:space="0" w:color="auto"/>
        <w:right w:val="none" w:sz="0" w:space="0" w:color="auto"/>
      </w:divBdr>
      <w:divsChild>
        <w:div w:id="1546597558">
          <w:marLeft w:val="0"/>
          <w:marRight w:val="0"/>
          <w:marTop w:val="0"/>
          <w:marBottom w:val="0"/>
          <w:divBdr>
            <w:top w:val="none" w:sz="0" w:space="0" w:color="auto"/>
            <w:left w:val="none" w:sz="0" w:space="0" w:color="auto"/>
            <w:bottom w:val="none" w:sz="0" w:space="0" w:color="auto"/>
            <w:right w:val="none" w:sz="0" w:space="0" w:color="auto"/>
          </w:divBdr>
          <w:divsChild>
            <w:div w:id="1546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7568">
      <w:marLeft w:val="0"/>
      <w:marRight w:val="0"/>
      <w:marTop w:val="0"/>
      <w:marBottom w:val="0"/>
      <w:divBdr>
        <w:top w:val="none" w:sz="0" w:space="0" w:color="auto"/>
        <w:left w:val="none" w:sz="0" w:space="0" w:color="auto"/>
        <w:bottom w:val="none" w:sz="0" w:space="0" w:color="auto"/>
        <w:right w:val="none" w:sz="0" w:space="0" w:color="auto"/>
      </w:divBdr>
    </w:div>
    <w:div w:id="1546597569">
      <w:marLeft w:val="0"/>
      <w:marRight w:val="0"/>
      <w:marTop w:val="0"/>
      <w:marBottom w:val="0"/>
      <w:divBdr>
        <w:top w:val="none" w:sz="0" w:space="0" w:color="auto"/>
        <w:left w:val="none" w:sz="0" w:space="0" w:color="auto"/>
        <w:bottom w:val="none" w:sz="0" w:space="0" w:color="auto"/>
        <w:right w:val="none" w:sz="0" w:space="0" w:color="auto"/>
      </w:divBdr>
    </w:div>
    <w:div w:id="1546597570">
      <w:marLeft w:val="0"/>
      <w:marRight w:val="0"/>
      <w:marTop w:val="0"/>
      <w:marBottom w:val="0"/>
      <w:divBdr>
        <w:top w:val="none" w:sz="0" w:space="0" w:color="auto"/>
        <w:left w:val="none" w:sz="0" w:space="0" w:color="auto"/>
        <w:bottom w:val="none" w:sz="0" w:space="0" w:color="auto"/>
        <w:right w:val="none" w:sz="0" w:space="0" w:color="auto"/>
      </w:divBdr>
    </w:div>
    <w:div w:id="1546597573">
      <w:marLeft w:val="0"/>
      <w:marRight w:val="0"/>
      <w:marTop w:val="0"/>
      <w:marBottom w:val="0"/>
      <w:divBdr>
        <w:top w:val="none" w:sz="0" w:space="0" w:color="auto"/>
        <w:left w:val="none" w:sz="0" w:space="0" w:color="auto"/>
        <w:bottom w:val="none" w:sz="0" w:space="0" w:color="auto"/>
        <w:right w:val="none" w:sz="0" w:space="0" w:color="auto"/>
      </w:divBdr>
    </w:div>
    <w:div w:id="1546597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kratis.syllogos@gmail.com" TargetMode="External"/><Relationship Id="rId3" Type="http://schemas.openxmlformats.org/officeDocument/2006/relationships/settings" Target="settings.xml"/><Relationship Id="rId7" Type="http://schemas.openxmlformats.org/officeDocument/2006/relationships/hyperlink" Target="http://syllogos-sokrat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497</Words>
  <Characters>2685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subject/>
  <dc:creator>ΑΚ</dc:creator>
  <cp:keywords/>
  <dc:description/>
  <cp:lastModifiedBy>admin</cp:lastModifiedBy>
  <cp:revision>5</cp:revision>
  <cp:lastPrinted>2021-06-08T04:38:00Z</cp:lastPrinted>
  <dcterms:created xsi:type="dcterms:W3CDTF">2021-06-08T05:01:00Z</dcterms:created>
  <dcterms:modified xsi:type="dcterms:W3CDTF">2021-06-08T10:10:00Z</dcterms:modified>
</cp:coreProperties>
</file>