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1F" w:rsidRPr="004860B0" w:rsidRDefault="0088271F" w:rsidP="0051542C">
      <w:pPr>
        <w:jc w:val="center"/>
        <w:rPr>
          <w:b/>
          <w:bCs/>
          <w:sz w:val="40"/>
          <w:szCs w:val="40"/>
        </w:rPr>
      </w:pPr>
      <w:r w:rsidRPr="004E2820">
        <w:rPr>
          <w:b/>
          <w:bCs/>
          <w:sz w:val="40"/>
          <w:szCs w:val="40"/>
        </w:rPr>
        <w:t>ΣΥΛΛΟΓΟΣ ΕΚΠΑΙΔΕΥΤΙΚΩΝ Π.Ε.</w:t>
      </w:r>
      <w:r>
        <w:rPr>
          <w:b/>
          <w:bCs/>
          <w:sz w:val="40"/>
          <w:szCs w:val="40"/>
        </w:rPr>
        <w:t xml:space="preserve"> ΑΝ. ΑΤΤΙΚΗΣ</w:t>
      </w:r>
      <w:r w:rsidRPr="004E2820">
        <w:rPr>
          <w:b/>
          <w:bCs/>
          <w:sz w:val="40"/>
          <w:szCs w:val="40"/>
        </w:rPr>
        <w:t xml:space="preserve"> </w:t>
      </w:r>
      <w:r w:rsidRPr="004860B0">
        <w:rPr>
          <w:b/>
          <w:bCs/>
          <w:sz w:val="40"/>
          <w:szCs w:val="40"/>
        </w:rPr>
        <w:t>“Ο ΣΩΚΡΑΤΗΣ”</w:t>
      </w:r>
    </w:p>
    <w:p w:rsidR="0088271F" w:rsidRDefault="0088271F" w:rsidP="0051542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C3F7C">
        <w:rPr>
          <w:rFonts w:ascii="Arial" w:hAnsi="Arial" w:cs="Arial"/>
          <w:b/>
          <w:bCs/>
          <w:sz w:val="36"/>
          <w:szCs w:val="36"/>
        </w:rPr>
        <w:t xml:space="preserve">ΠΑΜΕ ΘΕΑΤΡΟ : </w:t>
      </w:r>
      <w:r>
        <w:rPr>
          <w:rFonts w:ascii="Arial" w:hAnsi="Arial" w:cs="Arial"/>
          <w:b/>
          <w:bCs/>
          <w:sz w:val="36"/>
          <w:szCs w:val="36"/>
        </w:rPr>
        <w:t>«</w:t>
      </w:r>
      <w:r w:rsidRPr="004C3F7C">
        <w:rPr>
          <w:rFonts w:ascii="Arial" w:hAnsi="Arial" w:cs="Arial"/>
          <w:b/>
          <w:bCs/>
          <w:sz w:val="36"/>
          <w:szCs w:val="36"/>
        </w:rPr>
        <w:t>Τρωάδες</w:t>
      </w:r>
      <w:r>
        <w:rPr>
          <w:rFonts w:ascii="Arial" w:hAnsi="Arial" w:cs="Arial"/>
          <w:b/>
          <w:bCs/>
          <w:sz w:val="36"/>
          <w:szCs w:val="36"/>
        </w:rPr>
        <w:t>» του</w:t>
      </w:r>
      <w:r w:rsidRPr="004C3F7C">
        <w:rPr>
          <w:rFonts w:ascii="Arial" w:hAnsi="Arial" w:cs="Arial"/>
          <w:b/>
          <w:bCs/>
          <w:sz w:val="36"/>
          <w:szCs w:val="36"/>
        </w:rPr>
        <w:t xml:space="preserve">   Ευριπίδη</w:t>
      </w:r>
    </w:p>
    <w:p w:rsidR="0088271F" w:rsidRPr="00491B59" w:rsidRDefault="0088271F" w:rsidP="005154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1B59">
        <w:rPr>
          <w:rFonts w:ascii="Arial" w:hAnsi="Arial" w:cs="Arial"/>
          <w:b/>
          <w:bCs/>
          <w:sz w:val="24"/>
          <w:szCs w:val="24"/>
        </w:rPr>
        <w:t>Μετάφραση : Κ.Χ. Μύρη</w:t>
      </w:r>
      <w:r>
        <w:rPr>
          <w:rFonts w:ascii="Arial" w:hAnsi="Arial" w:cs="Arial"/>
          <w:b/>
          <w:bCs/>
          <w:sz w:val="24"/>
          <w:szCs w:val="24"/>
        </w:rPr>
        <w:t>ς</w:t>
      </w:r>
    </w:p>
    <w:p w:rsidR="0088271F" w:rsidRDefault="0088271F" w:rsidP="005154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1B59">
        <w:rPr>
          <w:rFonts w:ascii="Arial" w:hAnsi="Arial" w:cs="Arial"/>
          <w:b/>
          <w:bCs/>
          <w:sz w:val="24"/>
          <w:szCs w:val="24"/>
        </w:rPr>
        <w:t xml:space="preserve">Σκηνοθεσία : Νάγια </w:t>
      </w:r>
      <w:r>
        <w:rPr>
          <w:rFonts w:ascii="Arial" w:hAnsi="Arial" w:cs="Arial"/>
          <w:b/>
          <w:bCs/>
          <w:sz w:val="24"/>
          <w:szCs w:val="24"/>
        </w:rPr>
        <w:t>Μητσάκου</w:t>
      </w:r>
    </w:p>
    <w:p w:rsidR="0088271F" w:rsidRPr="00116211" w:rsidRDefault="0088271F" w:rsidP="0051542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Μουσική : Νίκος Μόσχος</w:t>
      </w:r>
    </w:p>
    <w:p w:rsidR="0088271F" w:rsidRPr="00491B59" w:rsidRDefault="0088271F" w:rsidP="0051542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91B59">
        <w:rPr>
          <w:rFonts w:ascii="Arial" w:hAnsi="Arial" w:cs="Arial"/>
          <w:b/>
          <w:bCs/>
          <w:sz w:val="28"/>
          <w:szCs w:val="28"/>
          <w:u w:val="single"/>
        </w:rPr>
        <w:t>Την Κυριακή 26 Σεπτεμβρίου 2021 στις 20:00</w:t>
      </w:r>
    </w:p>
    <w:p w:rsidR="0088271F" w:rsidRPr="00491B59" w:rsidRDefault="0088271F" w:rsidP="0051542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91B59">
        <w:rPr>
          <w:rFonts w:ascii="Arial" w:hAnsi="Arial" w:cs="Arial"/>
          <w:b/>
          <w:bCs/>
          <w:sz w:val="28"/>
          <w:szCs w:val="28"/>
          <w:u w:val="single"/>
        </w:rPr>
        <w:t xml:space="preserve">Θέατρο </w:t>
      </w:r>
      <w:r>
        <w:rPr>
          <w:rFonts w:ascii="Arial" w:hAnsi="Arial" w:cs="Arial"/>
          <w:b/>
          <w:bCs/>
          <w:sz w:val="28"/>
          <w:szCs w:val="28"/>
          <w:u w:val="single"/>
        </w:rPr>
        <w:t>« Μίκης Θεοδωράκης» - Προφήτης</w:t>
      </w:r>
      <w:r w:rsidRPr="00491B59">
        <w:rPr>
          <w:rFonts w:ascii="Arial" w:hAnsi="Arial" w:cs="Arial"/>
          <w:b/>
          <w:bCs/>
          <w:sz w:val="28"/>
          <w:szCs w:val="28"/>
          <w:u w:val="single"/>
        </w:rPr>
        <w:t xml:space="preserve"> Ηλία</w:t>
      </w:r>
      <w:r>
        <w:rPr>
          <w:rFonts w:ascii="Arial" w:hAnsi="Arial" w:cs="Arial"/>
          <w:b/>
          <w:bCs/>
          <w:sz w:val="28"/>
          <w:szCs w:val="28"/>
          <w:u w:val="single"/>
        </w:rPr>
        <w:t>ς</w:t>
      </w:r>
      <w:r w:rsidRPr="00491B59">
        <w:rPr>
          <w:rFonts w:ascii="Arial" w:hAnsi="Arial" w:cs="Arial"/>
          <w:b/>
          <w:bCs/>
          <w:sz w:val="28"/>
          <w:szCs w:val="28"/>
          <w:u w:val="single"/>
        </w:rPr>
        <w:t>- Αχαρνές</w:t>
      </w:r>
    </w:p>
    <w:p w:rsidR="0088271F" w:rsidRPr="00AE374A" w:rsidRDefault="0088271F" w:rsidP="0051542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5" o:spid="_x0000_s1026" type="#_x0000_t75" style="position:absolute;left:0;text-align:left;margin-left:18pt;margin-top:27.65pt;width:300pt;height:297pt;z-index:251658240;visibility:visible">
            <v:imagedata r:id="rId4" o:title=""/>
            <w10:wrap type="square"/>
          </v:shape>
        </w:pict>
      </w:r>
      <w:r>
        <w:rPr>
          <w:rFonts w:ascii="Arial" w:hAnsi="Arial" w:cs="Arial"/>
          <w:b/>
          <w:bCs/>
          <w:sz w:val="28"/>
          <w:szCs w:val="28"/>
          <w:u w:val="single"/>
        </w:rPr>
        <w:t>Δωρεάν παράσταση για εκπαιδευτικούς, μαθητές, γονείς</w:t>
      </w:r>
    </w:p>
    <w:p w:rsidR="0088271F" w:rsidRPr="004C3F7C" w:rsidRDefault="0088271F" w:rsidP="0051542C">
      <w:pPr>
        <w:pStyle w:val="ca15j"/>
        <w:spacing w:before="0" w:beforeAutospacing="0" w:after="0" w:afterAutospacing="0"/>
        <w:rPr>
          <w:rFonts w:ascii="Arial" w:hAnsi="Arial" w:cs="Arial"/>
          <w:b/>
          <w:bCs/>
          <w:i/>
          <w:iCs/>
        </w:rPr>
      </w:pPr>
      <w:r w:rsidRPr="004C3F7C">
        <w:rPr>
          <w:rFonts w:ascii="Arial" w:hAnsi="Arial" w:cs="Arial"/>
          <w:b/>
          <w:bCs/>
          <w:i/>
          <w:iCs/>
        </w:rPr>
        <w:t>«Τραγούδησε, Μούσα, καινούργιο τραγούδι,</w:t>
      </w:r>
    </w:p>
    <w:p w:rsidR="0088271F" w:rsidRPr="004C3F7C" w:rsidRDefault="0088271F" w:rsidP="0051542C">
      <w:pPr>
        <w:pStyle w:val="ca15j"/>
        <w:spacing w:before="0" w:beforeAutospacing="0" w:after="0" w:afterAutospacing="0"/>
        <w:rPr>
          <w:rFonts w:ascii="Arial" w:hAnsi="Arial" w:cs="Arial"/>
          <w:b/>
          <w:bCs/>
          <w:i/>
          <w:iCs/>
        </w:rPr>
      </w:pPr>
      <w:r w:rsidRPr="004C3F7C">
        <w:rPr>
          <w:rFonts w:ascii="Arial" w:hAnsi="Arial" w:cs="Arial"/>
          <w:b/>
          <w:bCs/>
          <w:i/>
          <w:iCs/>
        </w:rPr>
        <w:t>ωδή νεκρική, ωδή των δακρύων</w:t>
      </w:r>
    </w:p>
    <w:p w:rsidR="0088271F" w:rsidRPr="004C3F7C" w:rsidRDefault="0088271F" w:rsidP="0051542C">
      <w:pPr>
        <w:pStyle w:val="ca15j"/>
        <w:spacing w:before="0" w:beforeAutospacing="0" w:after="0" w:afterAutospacing="0"/>
        <w:rPr>
          <w:rFonts w:ascii="Arial" w:hAnsi="Arial" w:cs="Arial"/>
          <w:b/>
          <w:bCs/>
        </w:rPr>
      </w:pPr>
      <w:r w:rsidRPr="004C3F7C">
        <w:rPr>
          <w:rFonts w:ascii="Arial" w:hAnsi="Arial" w:cs="Arial"/>
          <w:b/>
          <w:bCs/>
          <w:i/>
          <w:iCs/>
        </w:rPr>
        <w:t>στης Τροίας απάνω τον τάφο…»</w:t>
      </w:r>
    </w:p>
    <w:p w:rsidR="0088271F" w:rsidRPr="004C3F7C" w:rsidRDefault="0088271F" w:rsidP="0051542C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4C3F7C">
        <w:rPr>
          <w:rFonts w:ascii="Arial" w:hAnsi="Arial" w:cs="Arial"/>
          <w:color w:val="2D2424"/>
          <w:sz w:val="24"/>
          <w:szCs w:val="24"/>
          <w:shd w:val="clear" w:color="auto" w:fill="FFFFFF"/>
        </w:rPr>
        <w:t xml:space="preserve">Ο Ευριπίδης γράφει και παρουσιάζει, </w:t>
      </w:r>
      <w:r w:rsidRPr="004C3F7C">
        <w:rPr>
          <w:rFonts w:ascii="Arial" w:hAnsi="Arial" w:cs="Arial"/>
          <w:sz w:val="24"/>
          <w:szCs w:val="24"/>
        </w:rPr>
        <w:t>στα Μεγάλα Διονύσια το 415 π.Χ</w:t>
      </w:r>
      <w:r w:rsidRPr="004C3F7C">
        <w:rPr>
          <w:rFonts w:ascii="Arial" w:hAnsi="Arial" w:cs="Arial"/>
          <w:color w:val="2D2424"/>
          <w:sz w:val="24"/>
          <w:szCs w:val="24"/>
          <w:shd w:val="clear" w:color="auto" w:fill="FFFFFF"/>
        </w:rPr>
        <w:t xml:space="preserve"> τις Τρωάδες. Το έργο είναι ένα αμείλικτο κατηγορώ για τις φρικαλεότητες του πολέμου και ένα σπαρακτικό αίτημα για αλληλεγγύη και ανθρωπισμό. </w:t>
      </w:r>
      <w:r w:rsidRPr="004C3F7C">
        <w:rPr>
          <w:rFonts w:ascii="Arial" w:hAnsi="Arial" w:cs="Arial"/>
          <w:sz w:val="24"/>
          <w:szCs w:val="24"/>
        </w:rPr>
        <w:t>Είναι ένα έργο με φόντο τον πόλεμο, όχι μόνο εξαιτίας της θεματικής του αλλά και λόγω της ιστορικής πραγματικότητας της εποχής που γράφτηκε. Μία από τις σκληρότερες γενοκτονίες της αρχαιότητας, η καταστροφή της Μήλου, η σφαγή των Μηλίων</w:t>
      </w:r>
      <w:r>
        <w:rPr>
          <w:rFonts w:ascii="Arial" w:hAnsi="Arial" w:cs="Arial"/>
          <w:sz w:val="24"/>
          <w:szCs w:val="24"/>
        </w:rPr>
        <w:t xml:space="preserve"> από του Αθηναίους</w:t>
      </w:r>
      <w:r w:rsidRPr="004C3F7C">
        <w:rPr>
          <w:rFonts w:ascii="Arial" w:hAnsi="Arial" w:cs="Arial"/>
          <w:sz w:val="24"/>
          <w:szCs w:val="24"/>
        </w:rPr>
        <w:t>, είχε συντελεσθεί, γεγονός αποτρόπαιο που απετέλεσε το στίγμα της Αθήνας…..</w:t>
      </w:r>
    </w:p>
    <w:p w:rsidR="0088271F" w:rsidRPr="004C3F7C" w:rsidRDefault="0088271F" w:rsidP="0051542C">
      <w:pPr>
        <w:pStyle w:val="ca15j"/>
        <w:spacing w:before="0" w:beforeAutospacing="0" w:after="0" w:afterAutospacing="0"/>
        <w:rPr>
          <w:rFonts w:ascii="Arial" w:hAnsi="Arial" w:cs="Arial"/>
          <w:b/>
          <w:bCs/>
          <w:i/>
          <w:iCs/>
        </w:rPr>
      </w:pPr>
      <w:r w:rsidRPr="004C3F7C">
        <w:rPr>
          <w:rFonts w:ascii="Arial" w:hAnsi="Arial" w:cs="Arial"/>
          <w:b/>
          <w:bCs/>
          <w:i/>
          <w:iCs/>
        </w:rPr>
        <w:t>«Είναι μωρία δεινή,</w:t>
      </w:r>
    </w:p>
    <w:p w:rsidR="0088271F" w:rsidRPr="004C3F7C" w:rsidRDefault="0088271F" w:rsidP="0051542C">
      <w:pPr>
        <w:pStyle w:val="ca15j"/>
        <w:spacing w:before="0" w:beforeAutospacing="0" w:after="0" w:afterAutospacing="0"/>
        <w:rPr>
          <w:rFonts w:ascii="Arial" w:hAnsi="Arial" w:cs="Arial"/>
          <w:b/>
          <w:bCs/>
          <w:i/>
          <w:iCs/>
        </w:rPr>
      </w:pPr>
      <w:r w:rsidRPr="004C3F7C">
        <w:rPr>
          <w:rFonts w:ascii="Arial" w:hAnsi="Arial" w:cs="Arial"/>
          <w:b/>
          <w:bCs/>
          <w:i/>
          <w:iCs/>
        </w:rPr>
        <w:t>Αρρώστια των ανθρώπων οι ανελέητες λεηλασίες των πολέμων.</w:t>
      </w:r>
    </w:p>
    <w:p w:rsidR="0088271F" w:rsidRPr="004C3F7C" w:rsidRDefault="0088271F" w:rsidP="0051542C">
      <w:pPr>
        <w:pStyle w:val="ca15j"/>
        <w:spacing w:before="0" w:beforeAutospacing="0" w:after="0" w:afterAutospacing="0"/>
        <w:rPr>
          <w:rFonts w:ascii="Arial" w:hAnsi="Arial" w:cs="Arial"/>
          <w:b/>
          <w:bCs/>
          <w:i/>
          <w:iCs/>
        </w:rPr>
      </w:pPr>
      <w:r w:rsidRPr="004C3F7C">
        <w:rPr>
          <w:rFonts w:ascii="Arial" w:hAnsi="Arial" w:cs="Arial"/>
          <w:b/>
          <w:bCs/>
          <w:i/>
          <w:iCs/>
        </w:rPr>
        <w:t>Όποιος ναούς, τεμένη, Όποιος τους τάφους των νεκρών ρημάζει,</w:t>
      </w:r>
    </w:p>
    <w:p w:rsidR="0088271F" w:rsidRPr="004C3F7C" w:rsidRDefault="0088271F" w:rsidP="0051542C">
      <w:pPr>
        <w:pStyle w:val="ca15j"/>
        <w:spacing w:before="0" w:beforeAutospacing="0" w:after="0" w:afterAutospacing="0"/>
        <w:rPr>
          <w:rFonts w:ascii="Arial" w:hAnsi="Arial" w:cs="Arial"/>
          <w:b/>
          <w:bCs/>
        </w:rPr>
      </w:pPr>
      <w:r w:rsidRPr="004C3F7C">
        <w:rPr>
          <w:rFonts w:ascii="Arial" w:hAnsi="Arial" w:cs="Arial"/>
          <w:b/>
          <w:bCs/>
          <w:i/>
          <w:iCs/>
        </w:rPr>
        <w:t>στο μέλλον σύντομα θα ρημάξει κι αυτός.»</w:t>
      </w:r>
    </w:p>
    <w:p w:rsidR="0088271F" w:rsidRPr="004C3F7C" w:rsidRDefault="0088271F" w:rsidP="0051542C">
      <w:pPr>
        <w:pStyle w:val="ca15j"/>
        <w:spacing w:before="120" w:beforeAutospacing="0" w:after="120" w:afterAutospacing="0"/>
        <w:jc w:val="both"/>
        <w:rPr>
          <w:rFonts w:ascii="Arial" w:hAnsi="Arial" w:cs="Arial"/>
        </w:rPr>
      </w:pPr>
      <w:r w:rsidRPr="004C3F7C">
        <w:rPr>
          <w:rFonts w:ascii="Arial" w:hAnsi="Arial" w:cs="Arial"/>
        </w:rPr>
        <w:t xml:space="preserve">Οι Τρωάδες αποτελούν μια κραυγή διαμαρτυρίας κατά της αυθαιρεσίας των νικητών απέναντι στους ηττημένους. Απέναντι σ αυτούς που οδηγούν τους λαούς, στην κάθε είδους  αιχμαλωσία και τη δουλεία. Αυτούς που ταπεινώνουν, βιάζουν, θανατώνουν και εξευτελίζουν, νέους, γέρους, παιδιά. </w:t>
      </w:r>
    </w:p>
    <w:p w:rsidR="0088271F" w:rsidRDefault="0088271F" w:rsidP="002F0310">
      <w:pPr>
        <w:pStyle w:val="ca15j"/>
        <w:spacing w:before="120" w:beforeAutospacing="0" w:after="120" w:afterAutospacing="0"/>
        <w:jc w:val="both"/>
        <w:rPr>
          <w:rFonts w:ascii="Arial" w:hAnsi="Arial" w:cs="Arial"/>
        </w:rPr>
      </w:pPr>
      <w:r w:rsidRPr="004C3F7C">
        <w:rPr>
          <w:rFonts w:ascii="Arial" w:hAnsi="Arial" w:cs="Arial"/>
        </w:rPr>
        <w:t xml:space="preserve">Ο πόνος και η δυστυχία στο πρόσωπο των αιχμάλωτων γυναικών </w:t>
      </w:r>
      <w:r w:rsidRPr="004C3F7C">
        <w:rPr>
          <w:rFonts w:ascii="Arial" w:hAnsi="Arial" w:cs="Arial"/>
          <w:b/>
          <w:bCs/>
        </w:rPr>
        <w:t>της κάθε Τροίας,</w:t>
      </w:r>
      <w:r w:rsidRPr="004C3F7C">
        <w:rPr>
          <w:rFonts w:ascii="Arial" w:hAnsi="Arial" w:cs="Arial"/>
        </w:rPr>
        <w:t xml:space="preserve"> </w:t>
      </w:r>
    </w:p>
    <w:p w:rsidR="0088271F" w:rsidRPr="004C3F7C" w:rsidRDefault="0088271F" w:rsidP="0051542C">
      <w:pPr>
        <w:pStyle w:val="ca15j"/>
        <w:spacing w:before="120" w:beforeAutospacing="0" w:after="120" w:afterAutospacing="0"/>
        <w:jc w:val="both"/>
        <w:rPr>
          <w:rFonts w:ascii="Arial" w:hAnsi="Arial" w:cs="Arial"/>
        </w:rPr>
      </w:pPr>
      <w:r w:rsidRPr="004C3F7C">
        <w:rPr>
          <w:rFonts w:ascii="Arial" w:hAnsi="Arial" w:cs="Arial"/>
        </w:rPr>
        <w:t xml:space="preserve">αποδεικνύουν το παράλογο του πολέμου. </w:t>
      </w:r>
    </w:p>
    <w:p w:rsidR="0088271F" w:rsidRDefault="0088271F" w:rsidP="0051542C">
      <w:pPr>
        <w:pStyle w:val="ca15j"/>
        <w:spacing w:before="120" w:beforeAutospacing="0" w:after="120" w:afterAutospacing="0"/>
        <w:jc w:val="both"/>
        <w:rPr>
          <w:rFonts w:ascii="Arial" w:hAnsi="Arial" w:cs="Arial"/>
        </w:rPr>
      </w:pPr>
      <w:r w:rsidRPr="00462AB9">
        <w:rPr>
          <w:rFonts w:ascii="Arial" w:hAnsi="Arial" w:cs="Arial"/>
        </w:rPr>
        <w:t xml:space="preserve">Η θεατρική ομάδα του ΠΑΜΕ συγκροτήθηκε το 2008 και συνεχίζει με σταθερότητα να υπηρετεί  το θέατρο από εργάτες για </w:t>
      </w:r>
      <w:r>
        <w:rPr>
          <w:rFonts w:ascii="Arial" w:hAnsi="Arial" w:cs="Arial"/>
        </w:rPr>
        <w:t>εργάτες</w:t>
      </w:r>
    </w:p>
    <w:p w:rsidR="0088271F" w:rsidRDefault="0088271F" w:rsidP="0051542C">
      <w:pPr>
        <w:pStyle w:val="ca15j"/>
        <w:spacing w:before="120" w:beforeAutospacing="0" w:after="120" w:afterAutospacing="0"/>
        <w:jc w:val="both"/>
        <w:rPr>
          <w:rFonts w:ascii="Arial" w:hAnsi="Arial" w:cs="Arial"/>
        </w:rPr>
      </w:pPr>
      <w:hyperlink r:id="rId5" w:history="1">
        <w:r w:rsidRPr="00F4096A">
          <w:rPr>
            <w:rStyle w:val="Hyperlink"/>
            <w:rFonts w:ascii="Arial" w:hAnsi="Arial" w:cs="Arial"/>
          </w:rPr>
          <w:t>https://youtu.be/lo5xVFGA5oE</w:t>
        </w:r>
      </w:hyperlink>
    </w:p>
    <w:p w:rsidR="0088271F" w:rsidRPr="00462AB9" w:rsidRDefault="0088271F" w:rsidP="0051542C">
      <w:pPr>
        <w:pStyle w:val="ca15j"/>
        <w:spacing w:before="120" w:beforeAutospacing="0" w:after="120" w:afterAutospacing="0"/>
        <w:jc w:val="both"/>
        <w:rPr>
          <w:rFonts w:ascii="Arial" w:hAnsi="Arial" w:cs="Arial"/>
        </w:rPr>
      </w:pPr>
    </w:p>
    <w:p w:rsidR="0088271F" w:rsidRPr="00AE374A" w:rsidRDefault="0088271F" w:rsidP="005154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374A">
        <w:rPr>
          <w:rFonts w:ascii="Arial" w:hAnsi="Arial" w:cs="Arial"/>
          <w:b/>
          <w:bCs/>
          <w:sz w:val="28"/>
          <w:szCs w:val="28"/>
        </w:rPr>
        <w:t>Δηλώνουμε έγκαιρα συμμετοχή</w:t>
      </w:r>
    </w:p>
    <w:p w:rsidR="0088271F" w:rsidRPr="00AE374A" w:rsidRDefault="0088271F" w:rsidP="0051542C">
      <w:pPr>
        <w:shd w:val="clear" w:color="auto" w:fill="FFFFFF"/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AE374A">
        <w:rPr>
          <w:rFonts w:ascii="Arial" w:hAnsi="Arial" w:cs="Arial"/>
          <w:b/>
          <w:bCs/>
          <w:color w:val="FF0000"/>
          <w:sz w:val="28"/>
          <w:szCs w:val="28"/>
        </w:rPr>
        <w:t xml:space="preserve">   </w:t>
      </w:r>
      <w:r w:rsidRPr="00AE374A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Pr="00AE374A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Pr="00AE374A">
        <w:rPr>
          <w:rFonts w:ascii="Arial" w:hAnsi="Arial" w:cs="Arial"/>
          <w:b/>
          <w:bCs/>
          <w:color w:val="FF0000"/>
          <w:sz w:val="28"/>
          <w:szCs w:val="28"/>
        </w:rPr>
        <w:tab/>
        <w:t xml:space="preserve">    </w:t>
      </w:r>
      <w:r w:rsidRPr="00BC5F1A"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                                                    </w:t>
      </w:r>
      <w:r w:rsidRPr="00AE374A">
        <w:rPr>
          <w:rFonts w:ascii="Arial" w:hAnsi="Arial" w:cs="Arial"/>
          <w:b/>
          <w:bCs/>
          <w:color w:val="FF0000"/>
          <w:sz w:val="28"/>
          <w:szCs w:val="28"/>
        </w:rPr>
        <w:t xml:space="preserve">  Δέσποινα Χούτα :      6981785402</w:t>
      </w:r>
    </w:p>
    <w:p w:rsidR="0088271F" w:rsidRDefault="0088271F" w:rsidP="0051542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AE374A">
        <w:rPr>
          <w:rFonts w:ascii="Arial" w:hAnsi="Arial" w:cs="Arial"/>
          <w:b/>
          <w:bCs/>
          <w:color w:val="FF0000"/>
          <w:sz w:val="28"/>
          <w:szCs w:val="28"/>
        </w:rPr>
        <w:t xml:space="preserve">      Μαριάνθη Κρητικού : 6937297632</w:t>
      </w:r>
    </w:p>
    <w:p w:rsidR="0088271F" w:rsidRPr="00AE374A" w:rsidRDefault="0088271F" w:rsidP="0051542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            </w:t>
      </w:r>
      <w:r>
        <w:rPr>
          <w:rFonts w:ascii="Arial" w:hAnsi="Arial" w:cs="Arial"/>
          <w:b/>
          <w:bCs/>
          <w:color w:val="FF0000"/>
          <w:sz w:val="28"/>
          <w:szCs w:val="28"/>
        </w:rPr>
        <w:t>Βασιλική Κορρέ : 6939848965</w:t>
      </w:r>
    </w:p>
    <w:p w:rsidR="0088271F" w:rsidRDefault="0088271F"/>
    <w:p w:rsidR="0088271F" w:rsidRDefault="0088271F"/>
    <w:sectPr w:rsidR="0088271F" w:rsidSect="004C3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387"/>
    <w:rsid w:val="0008260D"/>
    <w:rsid w:val="001131F8"/>
    <w:rsid w:val="00116211"/>
    <w:rsid w:val="002360C0"/>
    <w:rsid w:val="00252063"/>
    <w:rsid w:val="00285D41"/>
    <w:rsid w:val="002F0310"/>
    <w:rsid w:val="0032448F"/>
    <w:rsid w:val="00381463"/>
    <w:rsid w:val="003F3D43"/>
    <w:rsid w:val="00462AB9"/>
    <w:rsid w:val="004860B0"/>
    <w:rsid w:val="00491B59"/>
    <w:rsid w:val="004C3F7C"/>
    <w:rsid w:val="004E2820"/>
    <w:rsid w:val="0051542C"/>
    <w:rsid w:val="00524DFE"/>
    <w:rsid w:val="005A2387"/>
    <w:rsid w:val="005D016E"/>
    <w:rsid w:val="006F12FF"/>
    <w:rsid w:val="00814FC4"/>
    <w:rsid w:val="0088271F"/>
    <w:rsid w:val="008904B2"/>
    <w:rsid w:val="008A68BE"/>
    <w:rsid w:val="009359EB"/>
    <w:rsid w:val="00A232A9"/>
    <w:rsid w:val="00AE374A"/>
    <w:rsid w:val="00BC5F1A"/>
    <w:rsid w:val="00D439A5"/>
    <w:rsid w:val="00D7491C"/>
    <w:rsid w:val="00F4096A"/>
    <w:rsid w:val="00F5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F8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15j">
    <w:name w:val="ca15j"/>
    <w:basedOn w:val="Normal"/>
    <w:uiPriority w:val="99"/>
    <w:rsid w:val="005A238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D7491C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7491C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o5xVFGA5o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303</Words>
  <Characters>1641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ΕΚΠΑΙΔΕΥΤΙΚΩΝ Π</dc:title>
  <dc:subject/>
  <dc:creator>306981785402</dc:creator>
  <cp:keywords/>
  <dc:description/>
  <cp:lastModifiedBy>admin</cp:lastModifiedBy>
  <cp:revision>3</cp:revision>
  <dcterms:created xsi:type="dcterms:W3CDTF">2021-09-15T05:12:00Z</dcterms:created>
  <dcterms:modified xsi:type="dcterms:W3CDTF">2021-09-15T05:19:00Z</dcterms:modified>
</cp:coreProperties>
</file>